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716D" w14:textId="77777777" w:rsidR="00112279" w:rsidRDefault="00112279" w:rsidP="00861A05">
      <w:pPr>
        <w:jc w:val="both"/>
      </w:pPr>
    </w:p>
    <w:p w14:paraId="39E52715" w14:textId="77777777" w:rsidR="00112279" w:rsidRPr="0061329A" w:rsidRDefault="00112279" w:rsidP="006511DD">
      <w:pPr>
        <w:jc w:val="center"/>
        <w:rPr>
          <w:rFonts w:ascii="Cambria" w:eastAsia="MS Gothic" w:hAnsi="Cambria"/>
          <w:color w:val="17365D"/>
          <w:spacing w:val="5"/>
          <w:kern w:val="28"/>
          <w:sz w:val="32"/>
          <w:szCs w:val="32"/>
        </w:rPr>
      </w:pPr>
    </w:p>
    <w:p w14:paraId="27192B38" w14:textId="77777777" w:rsidR="006511DD" w:rsidRPr="00D42DC2" w:rsidRDefault="008F48D3" w:rsidP="006511DD">
      <w:pPr>
        <w:jc w:val="center"/>
        <w:rPr>
          <w:rFonts w:eastAsia="MS Gothic" w:cs="Arial"/>
          <w:color w:val="17365D"/>
          <w:spacing w:val="5"/>
          <w:kern w:val="28"/>
          <w:sz w:val="32"/>
          <w:szCs w:val="32"/>
        </w:rPr>
      </w:pPr>
      <w:r w:rsidRPr="00D42DC2">
        <w:rPr>
          <w:rFonts w:eastAsia="MS Gothic" w:cs="Arial"/>
          <w:color w:val="17365D"/>
          <w:spacing w:val="5"/>
          <w:kern w:val="28"/>
          <w:sz w:val="32"/>
          <w:szCs w:val="32"/>
        </w:rPr>
        <w:t xml:space="preserve">Bachelorarbeit im </w:t>
      </w:r>
      <w:r w:rsidR="00FC7E74" w:rsidRPr="00D42DC2">
        <w:rPr>
          <w:rFonts w:eastAsia="MS Gothic" w:cs="Arial"/>
          <w:color w:val="17365D"/>
          <w:spacing w:val="5"/>
          <w:kern w:val="28"/>
          <w:sz w:val="32"/>
          <w:szCs w:val="32"/>
        </w:rPr>
        <w:t>Studiengang Medien-</w:t>
      </w:r>
      <w:r w:rsidR="006511DD" w:rsidRPr="00D42DC2">
        <w:rPr>
          <w:rFonts w:eastAsia="MS Gothic" w:cs="Arial"/>
          <w:color w:val="17365D"/>
          <w:spacing w:val="5"/>
          <w:kern w:val="28"/>
          <w:sz w:val="32"/>
          <w:szCs w:val="32"/>
        </w:rPr>
        <w:t>Informatik</w:t>
      </w:r>
    </w:p>
    <w:p w14:paraId="0B9BCDFA" w14:textId="77777777" w:rsidR="003F3BB4" w:rsidRPr="00D42DC2" w:rsidRDefault="003F3BB4" w:rsidP="00861A05">
      <w:pPr>
        <w:jc w:val="both"/>
        <w:rPr>
          <w:rFonts w:cs="Arial"/>
        </w:rPr>
      </w:pPr>
    </w:p>
    <w:p w14:paraId="73399FFF" w14:textId="77777777" w:rsidR="009865BB" w:rsidRPr="00D42DC2" w:rsidRDefault="00A76DF2" w:rsidP="0061329A">
      <w:pPr>
        <w:pStyle w:val="Titel"/>
        <w:pBdr>
          <w:bottom w:val="single" w:sz="8" w:space="31" w:color="4F81BD"/>
        </w:pBdr>
        <w:jc w:val="center"/>
        <w:rPr>
          <w:rFonts w:ascii="Arial" w:hAnsi="Arial" w:cs="Arial"/>
          <w:b/>
          <w:sz w:val="36"/>
          <w:szCs w:val="36"/>
        </w:rPr>
      </w:pPr>
      <w:r w:rsidRPr="00D42DC2">
        <w:rPr>
          <w:rFonts w:ascii="Arial" w:hAnsi="Arial" w:cs="Arial"/>
          <w:b/>
          <w:sz w:val="36"/>
          <w:szCs w:val="36"/>
        </w:rPr>
        <w:t>&lt;Titel der Arbeit</w:t>
      </w:r>
      <w:r w:rsidR="00086757" w:rsidRPr="00D42DC2">
        <w:rPr>
          <w:rFonts w:ascii="Arial" w:hAnsi="Arial" w:cs="Arial"/>
          <w:b/>
          <w:sz w:val="36"/>
          <w:szCs w:val="36"/>
        </w:rPr>
        <w:t>&gt;</w:t>
      </w:r>
    </w:p>
    <w:p w14:paraId="04BBF1FA" w14:textId="77777777" w:rsidR="008F48D3" w:rsidRPr="00D42DC2" w:rsidRDefault="008F48D3" w:rsidP="00CD17FF">
      <w:pPr>
        <w:jc w:val="center"/>
        <w:rPr>
          <w:rFonts w:cs="Arial"/>
          <w:color w:val="17365D"/>
          <w:szCs w:val="32"/>
        </w:rPr>
      </w:pPr>
      <w:r w:rsidRPr="00D42DC2">
        <w:rPr>
          <w:rFonts w:cs="Arial"/>
          <w:color w:val="17365D"/>
          <w:szCs w:val="32"/>
        </w:rPr>
        <w:t>vorgelegt von</w:t>
      </w:r>
    </w:p>
    <w:p w14:paraId="393EAC82" w14:textId="77777777" w:rsidR="00224AD0" w:rsidRPr="00D42DC2" w:rsidRDefault="00A76DF2" w:rsidP="00CD17FF">
      <w:pPr>
        <w:jc w:val="center"/>
        <w:rPr>
          <w:rFonts w:cs="Arial"/>
          <w:b/>
          <w:color w:val="17365D"/>
          <w:sz w:val="28"/>
          <w:szCs w:val="32"/>
        </w:rPr>
      </w:pPr>
      <w:r w:rsidRPr="00D42DC2">
        <w:rPr>
          <w:rFonts w:cs="Arial"/>
          <w:b/>
          <w:color w:val="17365D"/>
          <w:sz w:val="28"/>
          <w:szCs w:val="32"/>
        </w:rPr>
        <w:t>&lt;Ihr Name</w:t>
      </w:r>
      <w:r w:rsidR="00086757" w:rsidRPr="00D42DC2">
        <w:rPr>
          <w:rFonts w:cs="Arial"/>
          <w:b/>
          <w:color w:val="17365D"/>
          <w:sz w:val="28"/>
          <w:szCs w:val="32"/>
        </w:rPr>
        <w:t>&gt;</w:t>
      </w:r>
    </w:p>
    <w:p w14:paraId="346CC2E8" w14:textId="77777777" w:rsidR="008F48D3" w:rsidRPr="00D42DC2" w:rsidRDefault="00A76DF2" w:rsidP="00224AD0">
      <w:pPr>
        <w:jc w:val="center"/>
        <w:rPr>
          <w:rFonts w:cs="Arial"/>
          <w:color w:val="17365D"/>
          <w:szCs w:val="24"/>
        </w:rPr>
      </w:pPr>
      <w:r w:rsidRPr="00D42DC2">
        <w:rPr>
          <w:rFonts w:cs="Arial"/>
          <w:color w:val="17365D"/>
          <w:szCs w:val="24"/>
        </w:rPr>
        <w:t>&lt;Matrikelnummer</w:t>
      </w:r>
      <w:r w:rsidR="00224AD0" w:rsidRPr="00D42DC2">
        <w:rPr>
          <w:rFonts w:cs="Arial"/>
          <w:color w:val="17365D"/>
          <w:szCs w:val="24"/>
        </w:rPr>
        <w:t>&gt;</w:t>
      </w:r>
    </w:p>
    <w:p w14:paraId="4B7E034A" w14:textId="77777777" w:rsidR="008F48D3" w:rsidRPr="00D42DC2" w:rsidRDefault="008F48D3" w:rsidP="00224AD0">
      <w:pPr>
        <w:jc w:val="center"/>
        <w:rPr>
          <w:rFonts w:cs="Arial"/>
          <w:color w:val="17365D"/>
          <w:szCs w:val="24"/>
        </w:rPr>
      </w:pPr>
      <w:r w:rsidRPr="00D42DC2">
        <w:rPr>
          <w:rFonts w:cs="Arial"/>
          <w:color w:val="17365D"/>
          <w:szCs w:val="24"/>
        </w:rPr>
        <w:t>an der Hochschule der Medien Stuttgart</w:t>
      </w:r>
    </w:p>
    <w:p w14:paraId="3C5112E3" w14:textId="77777777" w:rsidR="00BD3D34" w:rsidRPr="00D42DC2" w:rsidRDefault="008F48D3" w:rsidP="00224AD0">
      <w:pPr>
        <w:jc w:val="center"/>
        <w:rPr>
          <w:rFonts w:cs="Arial"/>
          <w:color w:val="17365D"/>
          <w:sz w:val="26"/>
          <w:szCs w:val="26"/>
        </w:rPr>
      </w:pPr>
      <w:r w:rsidRPr="00D42DC2">
        <w:rPr>
          <w:rFonts w:cs="Arial"/>
          <w:color w:val="17365D"/>
          <w:sz w:val="26"/>
          <w:szCs w:val="26"/>
        </w:rPr>
        <w:t xml:space="preserve">am </w:t>
      </w:r>
      <w:r w:rsidR="004E0466" w:rsidRPr="00D42DC2">
        <w:rPr>
          <w:rFonts w:cs="Arial"/>
          <w:color w:val="17365D"/>
          <w:sz w:val="26"/>
          <w:szCs w:val="26"/>
        </w:rPr>
        <w:t>&lt;</w:t>
      </w:r>
      <w:r w:rsidR="00A76DF2" w:rsidRPr="00D42DC2">
        <w:rPr>
          <w:rFonts w:cs="Arial"/>
          <w:color w:val="17365D"/>
          <w:sz w:val="26"/>
          <w:szCs w:val="26"/>
        </w:rPr>
        <w:t>Datum</w:t>
      </w:r>
      <w:r w:rsidR="004E0466" w:rsidRPr="00D42DC2">
        <w:rPr>
          <w:rFonts w:cs="Arial"/>
          <w:color w:val="17365D"/>
          <w:sz w:val="26"/>
          <w:szCs w:val="26"/>
        </w:rPr>
        <w:t>&gt;</w:t>
      </w:r>
    </w:p>
    <w:p w14:paraId="0D4E629D" w14:textId="77777777" w:rsidR="008F48D3" w:rsidRPr="00D42DC2" w:rsidRDefault="008F48D3" w:rsidP="00224AD0">
      <w:pPr>
        <w:jc w:val="center"/>
        <w:rPr>
          <w:rFonts w:cs="Arial"/>
          <w:color w:val="17365D"/>
          <w:szCs w:val="24"/>
        </w:rPr>
      </w:pPr>
      <w:r w:rsidRPr="00D42DC2">
        <w:rPr>
          <w:rFonts w:cs="Arial"/>
          <w:color w:val="17365D"/>
          <w:sz w:val="26"/>
          <w:szCs w:val="26"/>
        </w:rPr>
        <w:t xml:space="preserve">zur Erlangung des akademischen Grades eines Bachelor </w:t>
      </w:r>
      <w:proofErr w:type="spellStart"/>
      <w:r w:rsidRPr="00D42DC2">
        <w:rPr>
          <w:rFonts w:cs="Arial"/>
          <w:color w:val="17365D"/>
          <w:sz w:val="26"/>
          <w:szCs w:val="26"/>
        </w:rPr>
        <w:t>of</w:t>
      </w:r>
      <w:proofErr w:type="spellEnd"/>
      <w:r w:rsidRPr="00D42DC2">
        <w:rPr>
          <w:rFonts w:cs="Arial"/>
          <w:color w:val="17365D"/>
          <w:sz w:val="26"/>
          <w:szCs w:val="26"/>
        </w:rPr>
        <w:t xml:space="preserve"> Science</w:t>
      </w:r>
    </w:p>
    <w:p w14:paraId="1329D3D7" w14:textId="77777777" w:rsidR="00112279" w:rsidRPr="00D42DC2" w:rsidRDefault="00112279" w:rsidP="00224AD0">
      <w:pPr>
        <w:jc w:val="center"/>
        <w:rPr>
          <w:rFonts w:cs="Arial"/>
          <w:b/>
          <w:sz w:val="28"/>
          <w:szCs w:val="28"/>
        </w:rPr>
      </w:pPr>
    </w:p>
    <w:p w14:paraId="46B0986D" w14:textId="77777777" w:rsidR="00086757" w:rsidRPr="00D42DC2" w:rsidRDefault="00086757" w:rsidP="00224AD0">
      <w:pPr>
        <w:jc w:val="center"/>
        <w:rPr>
          <w:rFonts w:cs="Arial"/>
          <w:szCs w:val="24"/>
        </w:rPr>
      </w:pPr>
    </w:p>
    <w:p w14:paraId="7FD465B6" w14:textId="77777777" w:rsidR="00224AD0" w:rsidRPr="00D42DC2" w:rsidRDefault="00224AD0" w:rsidP="00224AD0">
      <w:pPr>
        <w:jc w:val="center"/>
        <w:rPr>
          <w:rFonts w:cs="Arial"/>
          <w:szCs w:val="24"/>
        </w:rPr>
      </w:pPr>
    </w:p>
    <w:p w14:paraId="124EE856" w14:textId="77777777" w:rsidR="00086757" w:rsidRPr="00D42DC2" w:rsidRDefault="00086757" w:rsidP="00224AD0">
      <w:pPr>
        <w:jc w:val="center"/>
        <w:rPr>
          <w:rFonts w:cs="Arial"/>
          <w:szCs w:val="24"/>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941"/>
      </w:tblGrid>
      <w:tr w:rsidR="008F48D3" w:rsidRPr="00D42DC2" w14:paraId="6E2DE1B0" w14:textId="77777777" w:rsidTr="008F48D3">
        <w:tc>
          <w:tcPr>
            <w:tcW w:w="1838" w:type="dxa"/>
          </w:tcPr>
          <w:p w14:paraId="7833F066" w14:textId="77777777" w:rsidR="008F48D3" w:rsidRPr="00D42DC2" w:rsidRDefault="008F48D3" w:rsidP="008F48D3">
            <w:pPr>
              <w:jc w:val="both"/>
              <w:rPr>
                <w:rFonts w:cs="Arial"/>
                <w:szCs w:val="24"/>
              </w:rPr>
            </w:pPr>
            <w:r w:rsidRPr="00D42DC2">
              <w:rPr>
                <w:rFonts w:cs="Arial"/>
                <w:szCs w:val="24"/>
              </w:rPr>
              <w:t>Erstprüfer:</w:t>
            </w:r>
          </w:p>
        </w:tc>
        <w:tc>
          <w:tcPr>
            <w:tcW w:w="6941" w:type="dxa"/>
          </w:tcPr>
          <w:p w14:paraId="7B9A6BFE" w14:textId="77777777" w:rsidR="008F48D3" w:rsidRPr="00D42DC2" w:rsidRDefault="008F48D3" w:rsidP="008F48D3">
            <w:pPr>
              <w:jc w:val="both"/>
              <w:rPr>
                <w:rFonts w:cs="Arial"/>
                <w:szCs w:val="24"/>
              </w:rPr>
            </w:pPr>
            <w:r w:rsidRPr="00D42DC2">
              <w:rPr>
                <w:rFonts w:cs="Arial"/>
                <w:szCs w:val="24"/>
              </w:rPr>
              <w:t>Prof. Dr. &lt;Name des Erstprüfers&gt;</w:t>
            </w:r>
          </w:p>
        </w:tc>
      </w:tr>
      <w:tr w:rsidR="008F48D3" w:rsidRPr="00D42DC2" w14:paraId="0927DD84" w14:textId="77777777" w:rsidTr="008F48D3">
        <w:tc>
          <w:tcPr>
            <w:tcW w:w="1838" w:type="dxa"/>
          </w:tcPr>
          <w:p w14:paraId="713804DC" w14:textId="77777777" w:rsidR="008F48D3" w:rsidRPr="00D42DC2" w:rsidRDefault="008F48D3" w:rsidP="008F48D3">
            <w:pPr>
              <w:jc w:val="both"/>
              <w:rPr>
                <w:rFonts w:cs="Arial"/>
                <w:szCs w:val="24"/>
              </w:rPr>
            </w:pPr>
            <w:r w:rsidRPr="00D42DC2">
              <w:rPr>
                <w:rFonts w:cs="Arial"/>
                <w:szCs w:val="24"/>
              </w:rPr>
              <w:t>Zweitprüfer:</w:t>
            </w:r>
          </w:p>
        </w:tc>
        <w:tc>
          <w:tcPr>
            <w:tcW w:w="6941" w:type="dxa"/>
          </w:tcPr>
          <w:p w14:paraId="0D1F69BB" w14:textId="77777777" w:rsidR="008F48D3" w:rsidRPr="00D42DC2" w:rsidRDefault="008F48D3" w:rsidP="008F48D3">
            <w:pPr>
              <w:jc w:val="both"/>
              <w:rPr>
                <w:rFonts w:cs="Arial"/>
                <w:szCs w:val="24"/>
              </w:rPr>
            </w:pPr>
            <w:r w:rsidRPr="00D42DC2">
              <w:rPr>
                <w:rFonts w:cs="Arial"/>
                <w:szCs w:val="24"/>
              </w:rPr>
              <w:t xml:space="preserve">Prof. Dr. &lt;Name des </w:t>
            </w:r>
            <w:proofErr w:type="spellStart"/>
            <w:r w:rsidRPr="00D42DC2">
              <w:rPr>
                <w:rFonts w:cs="Arial"/>
                <w:szCs w:val="24"/>
              </w:rPr>
              <w:t>Koreferenten</w:t>
            </w:r>
            <w:proofErr w:type="spellEnd"/>
            <w:r w:rsidRPr="00D42DC2">
              <w:rPr>
                <w:rFonts w:cs="Arial"/>
                <w:szCs w:val="24"/>
              </w:rPr>
              <w:t xml:space="preserve"> &gt;</w:t>
            </w:r>
          </w:p>
        </w:tc>
      </w:tr>
      <w:tr w:rsidR="008F48D3" w:rsidRPr="00D42DC2" w14:paraId="3EADD938" w14:textId="77777777" w:rsidTr="008F48D3">
        <w:tc>
          <w:tcPr>
            <w:tcW w:w="1838" w:type="dxa"/>
          </w:tcPr>
          <w:p w14:paraId="5969B55E" w14:textId="77777777" w:rsidR="008F48D3" w:rsidRPr="00D42DC2" w:rsidRDefault="008F48D3" w:rsidP="008F48D3">
            <w:pPr>
              <w:jc w:val="both"/>
              <w:rPr>
                <w:rFonts w:cs="Arial"/>
                <w:szCs w:val="24"/>
              </w:rPr>
            </w:pPr>
            <w:r w:rsidRPr="00D42DC2">
              <w:rPr>
                <w:rFonts w:cs="Arial"/>
                <w:szCs w:val="24"/>
              </w:rPr>
              <w:t>Praxisbetreuer:</w:t>
            </w:r>
          </w:p>
        </w:tc>
        <w:tc>
          <w:tcPr>
            <w:tcW w:w="6941" w:type="dxa"/>
          </w:tcPr>
          <w:p w14:paraId="475FBBA1" w14:textId="77777777" w:rsidR="008F48D3" w:rsidRPr="00D42DC2" w:rsidRDefault="008F48D3" w:rsidP="008F48D3">
            <w:pPr>
              <w:jc w:val="both"/>
              <w:rPr>
                <w:rFonts w:cs="Arial"/>
                <w:szCs w:val="24"/>
              </w:rPr>
            </w:pPr>
            <w:r w:rsidRPr="00D42DC2">
              <w:rPr>
                <w:rFonts w:cs="Arial"/>
                <w:szCs w:val="24"/>
              </w:rPr>
              <w:t>&lt;Name des betreuenden (externen) Mitarbeiters&gt;</w:t>
            </w:r>
          </w:p>
        </w:tc>
      </w:tr>
    </w:tbl>
    <w:p w14:paraId="2E7308FE" w14:textId="77777777" w:rsidR="003B4F6E" w:rsidRPr="00C74BBE" w:rsidRDefault="003B4F6E" w:rsidP="00EF3B3E">
      <w:pPr>
        <w:pStyle w:val="berschrift1"/>
        <w:numPr>
          <w:ilvl w:val="0"/>
          <w:numId w:val="0"/>
        </w:numPr>
      </w:pPr>
      <w:bookmarkStart w:id="0" w:name="_Toc300507107"/>
      <w:bookmarkStart w:id="1" w:name="_Toc515634471"/>
      <w:r w:rsidRPr="00C74BBE">
        <w:lastRenderedPageBreak/>
        <w:t>Ehrenwörtliche Erklärung</w:t>
      </w:r>
      <w:bookmarkEnd w:id="0"/>
      <w:bookmarkEnd w:id="1"/>
    </w:p>
    <w:p w14:paraId="0E2CD556" w14:textId="77777777" w:rsidR="00C74BBE" w:rsidRPr="00C74BBE" w:rsidRDefault="00C74BBE" w:rsidP="00024C30">
      <w:r w:rsidRPr="00C74BBE">
        <w:t>Hiermit</w:t>
      </w:r>
      <w:r w:rsidR="00757C64">
        <w:t xml:space="preserve"> </w:t>
      </w:r>
      <w:r w:rsidRPr="00C74BBE">
        <w:t>versichere</w:t>
      </w:r>
      <w:r w:rsidR="00757C64">
        <w:t xml:space="preserve"> </w:t>
      </w:r>
      <w:r w:rsidRPr="00C74BBE">
        <w:t>ich,</w:t>
      </w:r>
      <w:r w:rsidR="00757C64">
        <w:t xml:space="preserve"> </w:t>
      </w:r>
      <w:r w:rsidRPr="00C74BBE">
        <w:t>&lt;Vorname&gt;</w:t>
      </w:r>
      <w:r w:rsidR="00AC5D0A">
        <w:t xml:space="preserve"> </w:t>
      </w:r>
      <w:r w:rsidRPr="00C74BBE">
        <w:t>&lt;Nachname&gt;,</w:t>
      </w:r>
      <w:r w:rsidR="00AC5D0A">
        <w:t xml:space="preserve"> </w:t>
      </w:r>
      <w:r w:rsidRPr="00C74BBE">
        <w:t>ehrenwörtlich,</w:t>
      </w:r>
      <w:r w:rsidR="00AC5D0A">
        <w:t xml:space="preserve"> </w:t>
      </w:r>
      <w:r w:rsidRPr="00C74BBE">
        <w:t>dass</w:t>
      </w:r>
      <w:r w:rsidR="00AC5D0A">
        <w:t xml:space="preserve"> </w:t>
      </w:r>
      <w:r w:rsidRPr="00C74BBE">
        <w:t>ich</w:t>
      </w:r>
      <w:r w:rsidR="00AC5D0A">
        <w:t xml:space="preserve"> </w:t>
      </w:r>
      <w:r w:rsidRPr="00C74BBE">
        <w:t>die</w:t>
      </w:r>
      <w:r w:rsidR="00AC5D0A">
        <w:t xml:space="preserve"> </w:t>
      </w:r>
      <w:r w:rsidRPr="00C74BBE">
        <w:t>vorliegende</w:t>
      </w:r>
      <w:r w:rsidR="00AC5D0A">
        <w:t xml:space="preserve"> </w:t>
      </w:r>
      <w:r w:rsidRPr="00C74BBE">
        <w:t xml:space="preserve">Bachelorarbeit mit dem Titel: </w:t>
      </w:r>
      <w:r w:rsidR="00AC5D0A">
        <w:t xml:space="preserve">„&lt;Titel der Arbeit wie auf dem Deckblatt </w:t>
      </w:r>
      <w:r w:rsidRPr="00C74BBE">
        <w:t>angegeben&gt;“</w:t>
      </w:r>
      <w:r w:rsidR="00AC5D0A">
        <w:t xml:space="preserve"> selbstständig </w:t>
      </w:r>
      <w:r w:rsidRPr="00C74BBE">
        <w:t>und</w:t>
      </w:r>
      <w:r w:rsidR="00AC5D0A">
        <w:t xml:space="preserve"> </w:t>
      </w:r>
      <w:r w:rsidRPr="00C74BBE">
        <w:t>ohne</w:t>
      </w:r>
      <w:r w:rsidR="00AC5D0A">
        <w:t xml:space="preserve"> </w:t>
      </w:r>
      <w:r w:rsidRPr="00C74BBE">
        <w:t>fremde</w:t>
      </w:r>
      <w:r w:rsidR="00AC5D0A">
        <w:t xml:space="preserve"> </w:t>
      </w:r>
      <w:r w:rsidRPr="00C74BBE">
        <w:t>Hilfe</w:t>
      </w:r>
      <w:r w:rsidR="00AC5D0A">
        <w:t xml:space="preserve"> verfasst und </w:t>
      </w:r>
      <w:r w:rsidRPr="00C74BBE">
        <w:t>keine</w:t>
      </w:r>
      <w:r w:rsidR="00AC5D0A">
        <w:t xml:space="preserve"> anderen </w:t>
      </w:r>
      <w:r w:rsidRPr="00C74BBE">
        <w:t>als</w:t>
      </w:r>
      <w:r w:rsidR="00AC5D0A">
        <w:t xml:space="preserve"> die </w:t>
      </w:r>
      <w:r w:rsidRPr="00C74BBE">
        <w:t xml:space="preserve">angegebenen </w:t>
      </w:r>
      <w:r w:rsidR="00AC5D0A">
        <w:t xml:space="preserve">Hilfsmittel </w:t>
      </w:r>
      <w:r w:rsidRPr="00C74BBE">
        <w:t>benu</w:t>
      </w:r>
      <w:r w:rsidR="00AC5D0A">
        <w:t xml:space="preserve">tzt </w:t>
      </w:r>
      <w:r w:rsidRPr="00C74BBE">
        <w:t>habe. Die</w:t>
      </w:r>
      <w:r w:rsidR="00AC5D0A">
        <w:t xml:space="preserve"> Stellen der </w:t>
      </w:r>
      <w:r w:rsidRPr="00C74BBE">
        <w:t>Arbeit,</w:t>
      </w:r>
      <w:r w:rsidR="00AC5D0A">
        <w:t xml:space="preserve"> die dem Wortlaut oder dem Sinn </w:t>
      </w:r>
      <w:r w:rsidRPr="00C74BBE">
        <w:t>nach</w:t>
      </w:r>
      <w:r w:rsidR="00AC5D0A">
        <w:t xml:space="preserve"> anderen Werken entnommen </w:t>
      </w:r>
      <w:r w:rsidRPr="00C74BBE">
        <w:t>wurden,</w:t>
      </w:r>
      <w:r w:rsidR="00AC5D0A">
        <w:t xml:space="preserve"> sind in jedem Fall unter </w:t>
      </w:r>
      <w:r w:rsidRPr="00C74BBE">
        <w:t>Angabe der Quelle kenntlich gemacht. Die Arbeit ist noch nicht veröffentlicht oder in anderer Form als Prüfungsleistung vorgelegt worden.</w:t>
      </w:r>
    </w:p>
    <w:p w14:paraId="69010EA5" w14:textId="77777777" w:rsidR="003B4F6E" w:rsidRPr="00C74BBE" w:rsidRDefault="00C74BBE" w:rsidP="00024C30">
      <w:r w:rsidRPr="00C74BBE">
        <w:t xml:space="preserve">Ich habe die Bedeutung der ehrenwörtlichen Versicherung und die prüfungsrechtlichen Folgen (§26 Abs. 2 Bachelor-SPO (6 Semester), § 24 Abs. 2 Bachelor-SPO (7 Semester), § 23 Abs. 2 Master-SPO (3 Semester) bzw. § 19 Abs. 2 Master-SPO (4 Semester und berufsbegleitend) der </w:t>
      </w:r>
      <w:proofErr w:type="spellStart"/>
      <w:r w:rsidRPr="00C74BBE">
        <w:t>HdM</w:t>
      </w:r>
      <w:proofErr w:type="spellEnd"/>
      <w:r w:rsidRPr="00C74BBE">
        <w:t>) einer unrichtigen oder unvollständigen ehrenwörtlichen Versicherung zur Kenntnis genommen.</w:t>
      </w:r>
    </w:p>
    <w:p w14:paraId="689BB7F1" w14:textId="77777777" w:rsidR="00024C30" w:rsidRDefault="00024C30" w:rsidP="00024C30"/>
    <w:p w14:paraId="38EC76E3" w14:textId="77777777" w:rsidR="003B4F6E" w:rsidRPr="00C74BBE" w:rsidRDefault="003B4F6E" w:rsidP="00024C30">
      <w:r w:rsidRPr="00C74BBE">
        <w:t>Stuttgart, den &lt;&lt;Datum&gt;&gt;</w:t>
      </w:r>
    </w:p>
    <w:p w14:paraId="6299B03D" w14:textId="77777777" w:rsidR="003B4F6E" w:rsidRPr="00C74BBE" w:rsidRDefault="003B4F6E" w:rsidP="003B4F6E">
      <w:pPr>
        <w:rPr>
          <w:rFonts w:asciiTheme="minorHAnsi" w:hAnsiTheme="minorHAnsi" w:cstheme="minorHAnsi"/>
          <w:szCs w:val="24"/>
        </w:rPr>
      </w:pPr>
    </w:p>
    <w:p w14:paraId="3D0B02D4" w14:textId="77777777" w:rsidR="003B4F6E" w:rsidRPr="003B560F" w:rsidRDefault="003B4F6E" w:rsidP="00024C30">
      <w:pPr>
        <w:rPr>
          <w:rFonts w:ascii="Times New Roman" w:hAnsi="Times New Roman"/>
        </w:rPr>
      </w:pPr>
      <w:r w:rsidRPr="00C74BBE">
        <w:t>&lt;&lt;Vorname&gt;&gt; &lt;&lt;Nachname&gt;&gt;</w:t>
      </w:r>
    </w:p>
    <w:p w14:paraId="6A7863B8" w14:textId="77777777" w:rsidR="003B4F6E" w:rsidRDefault="003B4F6E">
      <w:pPr>
        <w:spacing w:after="0" w:line="240" w:lineRule="auto"/>
        <w:rPr>
          <w:rFonts w:ascii="Cambria" w:hAnsi="Cambria"/>
          <w:sz w:val="28"/>
          <w:szCs w:val="28"/>
        </w:rPr>
      </w:pPr>
      <w:r>
        <w:rPr>
          <w:rFonts w:ascii="Cambria" w:hAnsi="Cambria"/>
          <w:sz w:val="28"/>
          <w:szCs w:val="28"/>
        </w:rPr>
        <w:br w:type="page"/>
      </w:r>
    </w:p>
    <w:p w14:paraId="2796687B" w14:textId="77777777" w:rsidR="00B63912" w:rsidRPr="00D42DC2" w:rsidRDefault="00996CD5" w:rsidP="00D42DC2">
      <w:pPr>
        <w:rPr>
          <w:sz w:val="28"/>
        </w:rPr>
      </w:pPr>
      <w:r w:rsidRPr="00D42DC2">
        <w:rPr>
          <w:sz w:val="28"/>
        </w:rPr>
        <w:lastRenderedPageBreak/>
        <w:t>Kurzfassung</w:t>
      </w:r>
    </w:p>
    <w:p w14:paraId="5032F9F8" w14:textId="77777777" w:rsidR="00D42DC2" w:rsidRDefault="00B877B5" w:rsidP="00086757">
      <w:pPr>
        <w:jc w:val="both"/>
        <w:rPr>
          <w:rFonts w:cs="Calibri"/>
          <w:szCs w:val="24"/>
        </w:rPr>
      </w:pPr>
      <w:r w:rsidRPr="00B877B5">
        <w:rPr>
          <w:rFonts w:cs="Calibri"/>
          <w:szCs w:val="24"/>
        </w:rPr>
        <w:t>Zusammenfassung des Kontextes und der wichtigsten Ergebnisse der Arbeit.</w:t>
      </w:r>
      <w:r w:rsidR="00086757" w:rsidRPr="00B877B5">
        <w:rPr>
          <w:rFonts w:cs="Calibri"/>
          <w:szCs w:val="24"/>
        </w:rPr>
        <w:t xml:space="preserve"> </w:t>
      </w:r>
    </w:p>
    <w:p w14:paraId="4EAC7D47" w14:textId="77777777" w:rsidR="00086757" w:rsidRPr="00B877B5" w:rsidRDefault="00086757" w:rsidP="00086757">
      <w:pPr>
        <w:jc w:val="both"/>
        <w:rPr>
          <w:rFonts w:cs="Calibri"/>
          <w:szCs w:val="24"/>
        </w:rPr>
      </w:pPr>
      <w:r w:rsidRPr="00B877B5">
        <w:rPr>
          <w:rFonts w:cs="Calibri"/>
          <w:szCs w:val="24"/>
        </w:rPr>
        <w:t xml:space="preserve"> </w:t>
      </w:r>
    </w:p>
    <w:p w14:paraId="4A4EF2FF" w14:textId="77777777" w:rsidR="00086757" w:rsidRDefault="00E44857" w:rsidP="00086757">
      <w:pPr>
        <w:jc w:val="both"/>
        <w:rPr>
          <w:rFonts w:cs="Calibri"/>
          <w:szCs w:val="24"/>
        </w:rPr>
      </w:pPr>
      <w:r w:rsidRPr="00E44857">
        <w:rPr>
          <w:rFonts w:cs="Calibri"/>
          <w:sz w:val="28"/>
          <w:szCs w:val="24"/>
        </w:rPr>
        <w:t>Abstract</w:t>
      </w:r>
    </w:p>
    <w:p w14:paraId="51CCF12F" w14:textId="77777777" w:rsidR="00E44857" w:rsidRDefault="00E44857" w:rsidP="00086757">
      <w:pPr>
        <w:jc w:val="both"/>
        <w:rPr>
          <w:rFonts w:cs="Calibri"/>
          <w:szCs w:val="24"/>
        </w:rPr>
      </w:pPr>
      <w:r>
        <w:rPr>
          <w:rFonts w:cs="Calibri"/>
          <w:szCs w:val="24"/>
        </w:rPr>
        <w:t>Zusammenfassung in Englisch</w:t>
      </w:r>
    </w:p>
    <w:p w14:paraId="3E4D7C07" w14:textId="77777777" w:rsidR="00E44857" w:rsidRDefault="00E44857" w:rsidP="00086757">
      <w:pPr>
        <w:jc w:val="both"/>
        <w:rPr>
          <w:rFonts w:cs="Calibri"/>
          <w:szCs w:val="24"/>
        </w:rPr>
      </w:pPr>
    </w:p>
    <w:p w14:paraId="3D9BFE39" w14:textId="77777777" w:rsidR="00E44857" w:rsidRDefault="00E44857" w:rsidP="00086757">
      <w:pPr>
        <w:jc w:val="both"/>
        <w:rPr>
          <w:rFonts w:cs="Calibri"/>
          <w:szCs w:val="24"/>
        </w:rPr>
      </w:pPr>
      <w:r>
        <w:rPr>
          <w:rFonts w:cs="Calibri"/>
          <w:szCs w:val="24"/>
        </w:rPr>
        <w:t>Hinweise zum Schreiben einer Zusammenfassung:</w:t>
      </w:r>
    </w:p>
    <w:p w14:paraId="247496D8" w14:textId="77777777" w:rsidR="00E44857" w:rsidRPr="00E44857" w:rsidRDefault="009B2E78" w:rsidP="00E44857">
      <w:pPr>
        <w:pStyle w:val="Listenabsatz"/>
        <w:numPr>
          <w:ilvl w:val="0"/>
          <w:numId w:val="5"/>
        </w:numPr>
        <w:jc w:val="both"/>
        <w:rPr>
          <w:rFonts w:cs="Calibri"/>
          <w:szCs w:val="24"/>
        </w:rPr>
      </w:pPr>
      <w:hyperlink r:id="rId8" w:history="1">
        <w:r w:rsidR="00E44857" w:rsidRPr="00E44857">
          <w:rPr>
            <w:rStyle w:val="Hyperlink"/>
            <w:rFonts w:cs="Calibri"/>
            <w:szCs w:val="24"/>
          </w:rPr>
          <w:t>https://users.ece.cmu.edu/~koopman/essays/abstract.html</w:t>
        </w:r>
      </w:hyperlink>
    </w:p>
    <w:p w14:paraId="27CB908C" w14:textId="77777777" w:rsidR="00E44857" w:rsidRPr="00B877B5" w:rsidRDefault="00E44857" w:rsidP="00086757">
      <w:pPr>
        <w:jc w:val="both"/>
        <w:rPr>
          <w:rFonts w:cs="Calibri"/>
          <w:szCs w:val="24"/>
        </w:rPr>
      </w:pPr>
    </w:p>
    <w:p w14:paraId="4775078D" w14:textId="77777777" w:rsidR="00170C82" w:rsidRDefault="00170C82">
      <w:pPr>
        <w:spacing w:after="0" w:line="240" w:lineRule="auto"/>
        <w:rPr>
          <w:sz w:val="28"/>
        </w:rPr>
      </w:pPr>
      <w:r>
        <w:rPr>
          <w:sz w:val="28"/>
        </w:rPr>
        <w:br w:type="page"/>
      </w:r>
    </w:p>
    <w:p w14:paraId="6FAF8B01" w14:textId="77777777" w:rsidR="00DA42E2" w:rsidRPr="00170C82" w:rsidRDefault="00996CD5" w:rsidP="00170C82">
      <w:pPr>
        <w:rPr>
          <w:sz w:val="28"/>
        </w:rPr>
      </w:pPr>
      <w:r w:rsidRPr="00170C82">
        <w:rPr>
          <w:sz w:val="28"/>
        </w:rPr>
        <w:lastRenderedPageBreak/>
        <w:t>Danksagung</w:t>
      </w:r>
    </w:p>
    <w:p w14:paraId="3C749CF3" w14:textId="77777777" w:rsidR="00B63912" w:rsidRDefault="00686C50" w:rsidP="00086757">
      <w:pPr>
        <w:jc w:val="both"/>
      </w:pPr>
      <w:r w:rsidRPr="00E44857">
        <w:t>Nach eigenen Wünschen</w:t>
      </w:r>
      <w:r w:rsidR="009911DF" w:rsidRPr="00E44857">
        <w:t xml:space="preserve"> </w:t>
      </w:r>
      <w:r w:rsidR="002B3FF6" w:rsidRPr="00E44857">
        <w:t xml:space="preserve"> </w:t>
      </w:r>
      <w:r w:rsidR="00D7666E" w:rsidRPr="00E44857">
        <w:t xml:space="preserve">  </w:t>
      </w:r>
    </w:p>
    <w:p w14:paraId="60B5EC38" w14:textId="77777777" w:rsidR="00170C82" w:rsidRDefault="00170C82" w:rsidP="00086757">
      <w:pPr>
        <w:jc w:val="both"/>
      </w:pPr>
    </w:p>
    <w:p w14:paraId="3E34074C" w14:textId="77777777" w:rsidR="00170C82" w:rsidRDefault="00170C82" w:rsidP="00086757">
      <w:pPr>
        <w:jc w:val="both"/>
      </w:pPr>
    </w:p>
    <w:p w14:paraId="6D08B81D" w14:textId="77777777" w:rsidR="00661FEF" w:rsidRPr="00EF3B3E" w:rsidRDefault="00661FEF" w:rsidP="00086757">
      <w:pPr>
        <w:jc w:val="both"/>
        <w:rPr>
          <w:b/>
          <w:sz w:val="28"/>
        </w:rPr>
      </w:pPr>
      <w:r w:rsidRPr="00EF3B3E">
        <w:rPr>
          <w:b/>
          <w:sz w:val="28"/>
        </w:rPr>
        <w:t>Hinweis:</w:t>
      </w:r>
    </w:p>
    <w:p w14:paraId="028C11A5" w14:textId="77777777" w:rsidR="007B518F" w:rsidRPr="00E44857" w:rsidRDefault="007B518F" w:rsidP="00086757">
      <w:pPr>
        <w:jc w:val="both"/>
      </w:pPr>
      <w:r w:rsidRPr="007B518F">
        <w:t>Die</w:t>
      </w:r>
      <w:r>
        <w:t xml:space="preserve"> Abschlussarbeit muss alle </w:t>
      </w:r>
      <w:r w:rsidRPr="007B518F">
        <w:t>notwendigen Verzeichnisse (z.B.</w:t>
      </w:r>
      <w:r>
        <w:t xml:space="preserve"> Inhalts-, </w:t>
      </w:r>
      <w:r w:rsidRPr="007B518F">
        <w:t>Abbildungs-,   Tabellen-, Formelzeichen-, Literatur- und Quellenverzeichnis) zwingend enthalten.</w:t>
      </w:r>
    </w:p>
    <w:p w14:paraId="528DAA00" w14:textId="77777777" w:rsidR="00D7789A" w:rsidRDefault="00D7789A" w:rsidP="00EF3B3E">
      <w:pPr>
        <w:pStyle w:val="berschrift1"/>
        <w:numPr>
          <w:ilvl w:val="0"/>
          <w:numId w:val="0"/>
        </w:numPr>
      </w:pPr>
      <w:bookmarkStart w:id="2" w:name="_Toc515634472"/>
      <w:r>
        <w:lastRenderedPageBreak/>
        <w:t>Inhaltsverzeichnis</w:t>
      </w:r>
      <w:bookmarkEnd w:id="2"/>
    </w:p>
    <w:p w14:paraId="1FBFB1A6" w14:textId="77777777" w:rsidR="006F2914" w:rsidRDefault="006F2914">
      <w:pPr>
        <w:pStyle w:val="Verzeichnis1"/>
        <w:tabs>
          <w:tab w:val="right" w:leader="dot" w:pos="9063"/>
        </w:tabs>
      </w:pPr>
    </w:p>
    <w:p w14:paraId="180EEA26" w14:textId="1138E3DE" w:rsidR="003B4F6E" w:rsidRDefault="00F769ED">
      <w:pPr>
        <w:pStyle w:val="Verzeichnis1"/>
        <w:tabs>
          <w:tab w:val="right" w:leader="dot" w:pos="9063"/>
        </w:tabs>
        <w:rPr>
          <w:rFonts w:asciiTheme="minorHAnsi" w:eastAsiaTheme="minorEastAsia" w:hAnsiTheme="minorHAnsi" w:cstheme="minorBidi"/>
          <w:noProof/>
          <w:lang w:eastAsia="de-DE"/>
        </w:rPr>
      </w:pPr>
      <w:r>
        <w:fldChar w:fldCharType="begin"/>
      </w:r>
      <w:r w:rsidR="00D7789A" w:rsidRPr="0007166D">
        <w:instrText xml:space="preserve"> TOC \o "1-5" \h \z \u </w:instrText>
      </w:r>
      <w:r>
        <w:fldChar w:fldCharType="separate"/>
      </w:r>
      <w:hyperlink w:anchor="_Toc515634471" w:history="1">
        <w:r w:rsidR="003B4F6E" w:rsidRPr="00875A1A">
          <w:rPr>
            <w:rStyle w:val="Hyperlink"/>
            <w:rFonts w:cs="Arial"/>
            <w:noProof/>
          </w:rPr>
          <w:t>Ehrenwörtliche Erklärung</w:t>
        </w:r>
        <w:r w:rsidR="003B4F6E">
          <w:rPr>
            <w:noProof/>
            <w:webHidden/>
          </w:rPr>
          <w:tab/>
        </w:r>
        <w:r w:rsidR="003B4F6E">
          <w:rPr>
            <w:noProof/>
            <w:webHidden/>
          </w:rPr>
          <w:fldChar w:fldCharType="begin"/>
        </w:r>
        <w:r w:rsidR="003B4F6E">
          <w:rPr>
            <w:noProof/>
            <w:webHidden/>
          </w:rPr>
          <w:instrText xml:space="preserve"> PAGEREF _Toc515634471 \h </w:instrText>
        </w:r>
        <w:r w:rsidR="003B4F6E">
          <w:rPr>
            <w:noProof/>
            <w:webHidden/>
          </w:rPr>
        </w:r>
        <w:r w:rsidR="003B4F6E">
          <w:rPr>
            <w:noProof/>
            <w:webHidden/>
          </w:rPr>
          <w:fldChar w:fldCharType="separate"/>
        </w:r>
        <w:r w:rsidR="000A0908">
          <w:rPr>
            <w:noProof/>
            <w:webHidden/>
          </w:rPr>
          <w:t>2</w:t>
        </w:r>
        <w:r w:rsidR="003B4F6E">
          <w:rPr>
            <w:noProof/>
            <w:webHidden/>
          </w:rPr>
          <w:fldChar w:fldCharType="end"/>
        </w:r>
      </w:hyperlink>
    </w:p>
    <w:p w14:paraId="0F397A2A" w14:textId="373ACF96" w:rsidR="003B4F6E" w:rsidRDefault="009B2E78">
      <w:pPr>
        <w:pStyle w:val="Verzeichnis1"/>
        <w:tabs>
          <w:tab w:val="right" w:leader="dot" w:pos="9063"/>
        </w:tabs>
        <w:rPr>
          <w:rFonts w:asciiTheme="minorHAnsi" w:eastAsiaTheme="minorEastAsia" w:hAnsiTheme="minorHAnsi" w:cstheme="minorBidi"/>
          <w:noProof/>
          <w:lang w:eastAsia="de-DE"/>
        </w:rPr>
      </w:pPr>
      <w:hyperlink w:anchor="_Toc515634472" w:history="1">
        <w:r w:rsidR="003B4F6E" w:rsidRPr="00875A1A">
          <w:rPr>
            <w:rStyle w:val="Hyperlink"/>
            <w:noProof/>
          </w:rPr>
          <w:t>Inhaltsverzeichnis</w:t>
        </w:r>
        <w:r w:rsidR="003B4F6E">
          <w:rPr>
            <w:noProof/>
            <w:webHidden/>
          </w:rPr>
          <w:tab/>
        </w:r>
        <w:r w:rsidR="003B4F6E">
          <w:rPr>
            <w:noProof/>
            <w:webHidden/>
          </w:rPr>
          <w:fldChar w:fldCharType="begin"/>
        </w:r>
        <w:r w:rsidR="003B4F6E">
          <w:rPr>
            <w:noProof/>
            <w:webHidden/>
          </w:rPr>
          <w:instrText xml:space="preserve"> PAGEREF _Toc515634472 \h </w:instrText>
        </w:r>
        <w:r w:rsidR="003B4F6E">
          <w:rPr>
            <w:noProof/>
            <w:webHidden/>
          </w:rPr>
        </w:r>
        <w:r w:rsidR="003B4F6E">
          <w:rPr>
            <w:noProof/>
            <w:webHidden/>
          </w:rPr>
          <w:fldChar w:fldCharType="separate"/>
        </w:r>
        <w:r w:rsidR="000A0908">
          <w:rPr>
            <w:noProof/>
            <w:webHidden/>
          </w:rPr>
          <w:t>5</w:t>
        </w:r>
        <w:r w:rsidR="003B4F6E">
          <w:rPr>
            <w:noProof/>
            <w:webHidden/>
          </w:rPr>
          <w:fldChar w:fldCharType="end"/>
        </w:r>
      </w:hyperlink>
    </w:p>
    <w:p w14:paraId="2B10663D" w14:textId="6ADA426A" w:rsidR="003B4F6E" w:rsidRDefault="009B2E78">
      <w:pPr>
        <w:pStyle w:val="Verzeichnis1"/>
        <w:tabs>
          <w:tab w:val="left" w:pos="440"/>
          <w:tab w:val="right" w:leader="dot" w:pos="9063"/>
        </w:tabs>
        <w:rPr>
          <w:rFonts w:asciiTheme="minorHAnsi" w:eastAsiaTheme="minorEastAsia" w:hAnsiTheme="minorHAnsi" w:cstheme="minorBidi"/>
          <w:noProof/>
          <w:lang w:eastAsia="de-DE"/>
        </w:rPr>
      </w:pPr>
      <w:hyperlink w:anchor="_Toc515634473" w:history="1">
        <w:r w:rsidR="003B4F6E" w:rsidRPr="00875A1A">
          <w:rPr>
            <w:rStyle w:val="Hyperlink"/>
            <w:noProof/>
          </w:rPr>
          <w:t>1</w:t>
        </w:r>
        <w:r w:rsidR="003B4F6E">
          <w:rPr>
            <w:rFonts w:asciiTheme="minorHAnsi" w:eastAsiaTheme="minorEastAsia" w:hAnsiTheme="minorHAnsi" w:cstheme="minorBidi"/>
            <w:noProof/>
            <w:lang w:eastAsia="de-DE"/>
          </w:rPr>
          <w:tab/>
        </w:r>
        <w:r w:rsidR="003B4F6E" w:rsidRPr="00875A1A">
          <w:rPr>
            <w:rStyle w:val="Hyperlink"/>
            <w:noProof/>
          </w:rPr>
          <w:t>Einführung</w:t>
        </w:r>
        <w:r w:rsidR="003B4F6E">
          <w:rPr>
            <w:noProof/>
            <w:webHidden/>
          </w:rPr>
          <w:tab/>
        </w:r>
        <w:r w:rsidR="003B4F6E">
          <w:rPr>
            <w:noProof/>
            <w:webHidden/>
          </w:rPr>
          <w:fldChar w:fldCharType="begin"/>
        </w:r>
        <w:r w:rsidR="003B4F6E">
          <w:rPr>
            <w:noProof/>
            <w:webHidden/>
          </w:rPr>
          <w:instrText xml:space="preserve"> PAGEREF _Toc515634473 \h </w:instrText>
        </w:r>
        <w:r w:rsidR="003B4F6E">
          <w:rPr>
            <w:noProof/>
            <w:webHidden/>
          </w:rPr>
        </w:r>
        <w:r w:rsidR="003B4F6E">
          <w:rPr>
            <w:noProof/>
            <w:webHidden/>
          </w:rPr>
          <w:fldChar w:fldCharType="separate"/>
        </w:r>
        <w:r w:rsidR="000A0908">
          <w:rPr>
            <w:noProof/>
            <w:webHidden/>
          </w:rPr>
          <w:t>7</w:t>
        </w:r>
        <w:r w:rsidR="003B4F6E">
          <w:rPr>
            <w:noProof/>
            <w:webHidden/>
          </w:rPr>
          <w:fldChar w:fldCharType="end"/>
        </w:r>
      </w:hyperlink>
    </w:p>
    <w:p w14:paraId="2F2F08DB" w14:textId="03E84844"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74" w:history="1">
        <w:r w:rsidR="003B4F6E" w:rsidRPr="00875A1A">
          <w:rPr>
            <w:rStyle w:val="Hyperlink"/>
            <w:noProof/>
          </w:rPr>
          <w:t>1.1</w:t>
        </w:r>
        <w:r w:rsidR="003B4F6E">
          <w:rPr>
            <w:rFonts w:asciiTheme="minorHAnsi" w:eastAsiaTheme="minorEastAsia" w:hAnsiTheme="minorHAnsi" w:cstheme="minorBidi"/>
            <w:noProof/>
            <w:lang w:eastAsia="de-DE"/>
          </w:rPr>
          <w:tab/>
        </w:r>
        <w:r w:rsidR="003B4F6E" w:rsidRPr="00875A1A">
          <w:rPr>
            <w:rStyle w:val="Hyperlink"/>
            <w:noProof/>
          </w:rPr>
          <w:t>Motivation</w:t>
        </w:r>
        <w:r w:rsidR="003B4F6E">
          <w:rPr>
            <w:noProof/>
            <w:webHidden/>
          </w:rPr>
          <w:tab/>
        </w:r>
        <w:r w:rsidR="003B4F6E">
          <w:rPr>
            <w:noProof/>
            <w:webHidden/>
          </w:rPr>
          <w:fldChar w:fldCharType="begin"/>
        </w:r>
        <w:r w:rsidR="003B4F6E">
          <w:rPr>
            <w:noProof/>
            <w:webHidden/>
          </w:rPr>
          <w:instrText xml:space="preserve"> PAGEREF _Toc515634474 \h </w:instrText>
        </w:r>
        <w:r w:rsidR="003B4F6E">
          <w:rPr>
            <w:noProof/>
            <w:webHidden/>
          </w:rPr>
        </w:r>
        <w:r w:rsidR="003B4F6E">
          <w:rPr>
            <w:noProof/>
            <w:webHidden/>
          </w:rPr>
          <w:fldChar w:fldCharType="separate"/>
        </w:r>
        <w:r w:rsidR="000A0908">
          <w:rPr>
            <w:noProof/>
            <w:webHidden/>
          </w:rPr>
          <w:t>7</w:t>
        </w:r>
        <w:r w:rsidR="003B4F6E">
          <w:rPr>
            <w:noProof/>
            <w:webHidden/>
          </w:rPr>
          <w:fldChar w:fldCharType="end"/>
        </w:r>
      </w:hyperlink>
    </w:p>
    <w:p w14:paraId="3A73731B" w14:textId="1DBF7E27"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75" w:history="1">
        <w:r w:rsidR="003B4F6E" w:rsidRPr="00875A1A">
          <w:rPr>
            <w:rStyle w:val="Hyperlink"/>
            <w:noProof/>
          </w:rPr>
          <w:t>1.2</w:t>
        </w:r>
        <w:r w:rsidR="003B4F6E">
          <w:rPr>
            <w:rFonts w:asciiTheme="minorHAnsi" w:eastAsiaTheme="minorEastAsia" w:hAnsiTheme="minorHAnsi" w:cstheme="minorBidi"/>
            <w:noProof/>
            <w:lang w:eastAsia="de-DE"/>
          </w:rPr>
          <w:tab/>
        </w:r>
        <w:r w:rsidR="003B4F6E" w:rsidRPr="00875A1A">
          <w:rPr>
            <w:rStyle w:val="Hyperlink"/>
            <w:noProof/>
          </w:rPr>
          <w:t>Fragestellungen</w:t>
        </w:r>
        <w:r w:rsidR="003B4F6E">
          <w:rPr>
            <w:noProof/>
            <w:webHidden/>
          </w:rPr>
          <w:tab/>
        </w:r>
        <w:r w:rsidR="003B4F6E">
          <w:rPr>
            <w:noProof/>
            <w:webHidden/>
          </w:rPr>
          <w:fldChar w:fldCharType="begin"/>
        </w:r>
        <w:r w:rsidR="003B4F6E">
          <w:rPr>
            <w:noProof/>
            <w:webHidden/>
          </w:rPr>
          <w:instrText xml:space="preserve"> PAGEREF _Toc515634475 \h </w:instrText>
        </w:r>
        <w:r w:rsidR="003B4F6E">
          <w:rPr>
            <w:noProof/>
            <w:webHidden/>
          </w:rPr>
        </w:r>
        <w:r w:rsidR="003B4F6E">
          <w:rPr>
            <w:noProof/>
            <w:webHidden/>
          </w:rPr>
          <w:fldChar w:fldCharType="separate"/>
        </w:r>
        <w:r w:rsidR="000A0908">
          <w:rPr>
            <w:noProof/>
            <w:webHidden/>
          </w:rPr>
          <w:t>7</w:t>
        </w:r>
        <w:r w:rsidR="003B4F6E">
          <w:rPr>
            <w:noProof/>
            <w:webHidden/>
          </w:rPr>
          <w:fldChar w:fldCharType="end"/>
        </w:r>
      </w:hyperlink>
    </w:p>
    <w:p w14:paraId="7A139976" w14:textId="7347F18C"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76" w:history="1">
        <w:r w:rsidR="003B4F6E" w:rsidRPr="00875A1A">
          <w:rPr>
            <w:rStyle w:val="Hyperlink"/>
            <w:noProof/>
          </w:rPr>
          <w:t>1.3</w:t>
        </w:r>
        <w:r w:rsidR="003B4F6E">
          <w:rPr>
            <w:rFonts w:asciiTheme="minorHAnsi" w:eastAsiaTheme="minorEastAsia" w:hAnsiTheme="minorHAnsi" w:cstheme="minorBidi"/>
            <w:noProof/>
            <w:lang w:eastAsia="de-DE"/>
          </w:rPr>
          <w:tab/>
        </w:r>
        <w:r w:rsidR="003B4F6E" w:rsidRPr="00875A1A">
          <w:rPr>
            <w:rStyle w:val="Hyperlink"/>
            <w:noProof/>
          </w:rPr>
          <w:t>Ziele der Arbeit</w:t>
        </w:r>
        <w:r w:rsidR="003B4F6E">
          <w:rPr>
            <w:noProof/>
            <w:webHidden/>
          </w:rPr>
          <w:tab/>
        </w:r>
        <w:r w:rsidR="003B4F6E">
          <w:rPr>
            <w:noProof/>
            <w:webHidden/>
          </w:rPr>
          <w:fldChar w:fldCharType="begin"/>
        </w:r>
        <w:r w:rsidR="003B4F6E">
          <w:rPr>
            <w:noProof/>
            <w:webHidden/>
          </w:rPr>
          <w:instrText xml:space="preserve"> PAGEREF _Toc515634476 \h </w:instrText>
        </w:r>
        <w:r w:rsidR="003B4F6E">
          <w:rPr>
            <w:noProof/>
            <w:webHidden/>
          </w:rPr>
        </w:r>
        <w:r w:rsidR="003B4F6E">
          <w:rPr>
            <w:noProof/>
            <w:webHidden/>
          </w:rPr>
          <w:fldChar w:fldCharType="separate"/>
        </w:r>
        <w:r w:rsidR="000A0908">
          <w:rPr>
            <w:noProof/>
            <w:webHidden/>
          </w:rPr>
          <w:t>7</w:t>
        </w:r>
        <w:r w:rsidR="003B4F6E">
          <w:rPr>
            <w:noProof/>
            <w:webHidden/>
          </w:rPr>
          <w:fldChar w:fldCharType="end"/>
        </w:r>
      </w:hyperlink>
    </w:p>
    <w:p w14:paraId="5CF34F15" w14:textId="6D722941"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77" w:history="1">
        <w:r w:rsidR="003B4F6E" w:rsidRPr="00875A1A">
          <w:rPr>
            <w:rStyle w:val="Hyperlink"/>
            <w:noProof/>
          </w:rPr>
          <w:t>1.4</w:t>
        </w:r>
        <w:r w:rsidR="003B4F6E">
          <w:rPr>
            <w:rFonts w:asciiTheme="minorHAnsi" w:eastAsiaTheme="minorEastAsia" w:hAnsiTheme="minorHAnsi" w:cstheme="minorBidi"/>
            <w:noProof/>
            <w:lang w:eastAsia="de-DE"/>
          </w:rPr>
          <w:tab/>
        </w:r>
        <w:r w:rsidR="003B4F6E" w:rsidRPr="00875A1A">
          <w:rPr>
            <w:rStyle w:val="Hyperlink"/>
            <w:noProof/>
          </w:rPr>
          <w:t>Aufbau der Arbeit</w:t>
        </w:r>
        <w:r w:rsidR="003B4F6E">
          <w:rPr>
            <w:noProof/>
            <w:webHidden/>
          </w:rPr>
          <w:tab/>
        </w:r>
        <w:r w:rsidR="003B4F6E">
          <w:rPr>
            <w:noProof/>
            <w:webHidden/>
          </w:rPr>
          <w:fldChar w:fldCharType="begin"/>
        </w:r>
        <w:r w:rsidR="003B4F6E">
          <w:rPr>
            <w:noProof/>
            <w:webHidden/>
          </w:rPr>
          <w:instrText xml:space="preserve"> PAGEREF _Toc515634477 \h </w:instrText>
        </w:r>
        <w:r w:rsidR="003B4F6E">
          <w:rPr>
            <w:noProof/>
            <w:webHidden/>
          </w:rPr>
        </w:r>
        <w:r w:rsidR="003B4F6E">
          <w:rPr>
            <w:noProof/>
            <w:webHidden/>
          </w:rPr>
          <w:fldChar w:fldCharType="separate"/>
        </w:r>
        <w:r w:rsidR="000A0908">
          <w:rPr>
            <w:noProof/>
            <w:webHidden/>
          </w:rPr>
          <w:t>7</w:t>
        </w:r>
        <w:r w:rsidR="003B4F6E">
          <w:rPr>
            <w:noProof/>
            <w:webHidden/>
          </w:rPr>
          <w:fldChar w:fldCharType="end"/>
        </w:r>
      </w:hyperlink>
    </w:p>
    <w:p w14:paraId="7D2DC559" w14:textId="1E953292" w:rsidR="003B4F6E" w:rsidRDefault="009B2E78">
      <w:pPr>
        <w:pStyle w:val="Verzeichnis1"/>
        <w:tabs>
          <w:tab w:val="left" w:pos="440"/>
          <w:tab w:val="right" w:leader="dot" w:pos="9063"/>
        </w:tabs>
        <w:rPr>
          <w:rFonts w:asciiTheme="minorHAnsi" w:eastAsiaTheme="minorEastAsia" w:hAnsiTheme="minorHAnsi" w:cstheme="minorBidi"/>
          <w:noProof/>
          <w:lang w:eastAsia="de-DE"/>
        </w:rPr>
      </w:pPr>
      <w:hyperlink w:anchor="_Toc515634478" w:history="1">
        <w:r w:rsidR="003B4F6E" w:rsidRPr="00875A1A">
          <w:rPr>
            <w:rStyle w:val="Hyperlink"/>
            <w:noProof/>
          </w:rPr>
          <w:t>2</w:t>
        </w:r>
        <w:r w:rsidR="003B4F6E">
          <w:rPr>
            <w:rFonts w:asciiTheme="minorHAnsi" w:eastAsiaTheme="minorEastAsia" w:hAnsiTheme="minorHAnsi" w:cstheme="minorBidi"/>
            <w:noProof/>
            <w:lang w:eastAsia="de-DE"/>
          </w:rPr>
          <w:tab/>
        </w:r>
        <w:r w:rsidR="003B4F6E" w:rsidRPr="00875A1A">
          <w:rPr>
            <w:rStyle w:val="Hyperlink"/>
            <w:noProof/>
          </w:rPr>
          <w:t>Grundlagen</w:t>
        </w:r>
        <w:r w:rsidR="003B4F6E">
          <w:rPr>
            <w:noProof/>
            <w:webHidden/>
          </w:rPr>
          <w:tab/>
        </w:r>
        <w:r w:rsidR="003B4F6E">
          <w:rPr>
            <w:noProof/>
            <w:webHidden/>
          </w:rPr>
          <w:fldChar w:fldCharType="begin"/>
        </w:r>
        <w:r w:rsidR="003B4F6E">
          <w:rPr>
            <w:noProof/>
            <w:webHidden/>
          </w:rPr>
          <w:instrText xml:space="preserve"> PAGEREF _Toc515634478 \h </w:instrText>
        </w:r>
        <w:r w:rsidR="003B4F6E">
          <w:rPr>
            <w:noProof/>
            <w:webHidden/>
          </w:rPr>
        </w:r>
        <w:r w:rsidR="003B4F6E">
          <w:rPr>
            <w:noProof/>
            <w:webHidden/>
          </w:rPr>
          <w:fldChar w:fldCharType="separate"/>
        </w:r>
        <w:r w:rsidR="000A0908">
          <w:rPr>
            <w:noProof/>
            <w:webHidden/>
          </w:rPr>
          <w:t>8</w:t>
        </w:r>
        <w:r w:rsidR="003B4F6E">
          <w:rPr>
            <w:noProof/>
            <w:webHidden/>
          </w:rPr>
          <w:fldChar w:fldCharType="end"/>
        </w:r>
      </w:hyperlink>
    </w:p>
    <w:p w14:paraId="5FF8D6AD" w14:textId="136E14D2"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79" w:history="1">
        <w:r w:rsidR="003B4F6E" w:rsidRPr="00875A1A">
          <w:rPr>
            <w:rStyle w:val="Hyperlink"/>
            <w:noProof/>
          </w:rPr>
          <w:t>2.1</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_Toc515634479 \h </w:instrText>
        </w:r>
        <w:r w:rsidR="003B4F6E">
          <w:rPr>
            <w:noProof/>
            <w:webHidden/>
          </w:rPr>
        </w:r>
        <w:r w:rsidR="003B4F6E">
          <w:rPr>
            <w:noProof/>
            <w:webHidden/>
          </w:rPr>
          <w:fldChar w:fldCharType="separate"/>
        </w:r>
        <w:r w:rsidR="000A0908">
          <w:rPr>
            <w:noProof/>
            <w:webHidden/>
          </w:rPr>
          <w:t>8</w:t>
        </w:r>
        <w:r w:rsidR="003B4F6E">
          <w:rPr>
            <w:noProof/>
            <w:webHidden/>
          </w:rPr>
          <w:fldChar w:fldCharType="end"/>
        </w:r>
      </w:hyperlink>
    </w:p>
    <w:p w14:paraId="685081B0" w14:textId="7D44C74A"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80" w:history="1">
        <w:r w:rsidR="003B4F6E" w:rsidRPr="00875A1A">
          <w:rPr>
            <w:rStyle w:val="Hyperlink"/>
            <w:noProof/>
          </w:rPr>
          <w:t>2.2</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_Toc515634480 \h </w:instrText>
        </w:r>
        <w:r w:rsidR="003B4F6E">
          <w:rPr>
            <w:noProof/>
            <w:webHidden/>
          </w:rPr>
        </w:r>
        <w:r w:rsidR="003B4F6E">
          <w:rPr>
            <w:noProof/>
            <w:webHidden/>
          </w:rPr>
          <w:fldChar w:fldCharType="separate"/>
        </w:r>
        <w:r w:rsidR="000A0908">
          <w:rPr>
            <w:noProof/>
            <w:webHidden/>
          </w:rPr>
          <w:t>8</w:t>
        </w:r>
        <w:r w:rsidR="003B4F6E">
          <w:rPr>
            <w:noProof/>
            <w:webHidden/>
          </w:rPr>
          <w:fldChar w:fldCharType="end"/>
        </w:r>
      </w:hyperlink>
    </w:p>
    <w:p w14:paraId="738C2AC8" w14:textId="2292D2C8" w:rsidR="003B4F6E" w:rsidRDefault="009B2E78">
      <w:pPr>
        <w:pStyle w:val="Verzeichnis3"/>
        <w:tabs>
          <w:tab w:val="left" w:pos="1320"/>
          <w:tab w:val="right" w:leader="dot" w:pos="9063"/>
        </w:tabs>
        <w:rPr>
          <w:rFonts w:asciiTheme="minorHAnsi" w:eastAsiaTheme="minorEastAsia" w:hAnsiTheme="minorHAnsi" w:cstheme="minorBidi"/>
          <w:noProof/>
          <w:lang w:eastAsia="de-DE"/>
        </w:rPr>
      </w:pPr>
      <w:hyperlink w:anchor="_Toc515634481" w:history="1">
        <w:r w:rsidR="003B4F6E" w:rsidRPr="00875A1A">
          <w:rPr>
            <w:rStyle w:val="Hyperlink"/>
            <w:noProof/>
          </w:rPr>
          <w:t>2.2.1</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_Toc515634481 \h </w:instrText>
        </w:r>
        <w:r w:rsidR="003B4F6E">
          <w:rPr>
            <w:noProof/>
            <w:webHidden/>
          </w:rPr>
        </w:r>
        <w:r w:rsidR="003B4F6E">
          <w:rPr>
            <w:noProof/>
            <w:webHidden/>
          </w:rPr>
          <w:fldChar w:fldCharType="separate"/>
        </w:r>
        <w:r w:rsidR="000A0908">
          <w:rPr>
            <w:noProof/>
            <w:webHidden/>
          </w:rPr>
          <w:t>8</w:t>
        </w:r>
        <w:r w:rsidR="003B4F6E">
          <w:rPr>
            <w:noProof/>
            <w:webHidden/>
          </w:rPr>
          <w:fldChar w:fldCharType="end"/>
        </w:r>
      </w:hyperlink>
    </w:p>
    <w:p w14:paraId="63521F6F" w14:textId="093FD2F2" w:rsidR="003B4F6E" w:rsidRDefault="009B2E78">
      <w:pPr>
        <w:pStyle w:val="Verzeichnis3"/>
        <w:tabs>
          <w:tab w:val="left" w:pos="1320"/>
          <w:tab w:val="right" w:leader="dot" w:pos="9063"/>
        </w:tabs>
        <w:rPr>
          <w:rFonts w:asciiTheme="minorHAnsi" w:eastAsiaTheme="minorEastAsia" w:hAnsiTheme="minorHAnsi" w:cstheme="minorBidi"/>
          <w:noProof/>
          <w:lang w:eastAsia="de-DE"/>
        </w:rPr>
      </w:pPr>
      <w:hyperlink w:anchor="_Toc515634482" w:history="1">
        <w:r w:rsidR="003B4F6E" w:rsidRPr="00875A1A">
          <w:rPr>
            <w:rStyle w:val="Hyperlink"/>
            <w:noProof/>
          </w:rPr>
          <w:t>2.2.2</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_Toc515634482 \h </w:instrText>
        </w:r>
        <w:r w:rsidR="003B4F6E">
          <w:rPr>
            <w:noProof/>
            <w:webHidden/>
          </w:rPr>
        </w:r>
        <w:r w:rsidR="003B4F6E">
          <w:rPr>
            <w:noProof/>
            <w:webHidden/>
          </w:rPr>
          <w:fldChar w:fldCharType="separate"/>
        </w:r>
        <w:r w:rsidR="000A0908">
          <w:rPr>
            <w:noProof/>
            <w:webHidden/>
          </w:rPr>
          <w:t>8</w:t>
        </w:r>
        <w:r w:rsidR="003B4F6E">
          <w:rPr>
            <w:noProof/>
            <w:webHidden/>
          </w:rPr>
          <w:fldChar w:fldCharType="end"/>
        </w:r>
      </w:hyperlink>
    </w:p>
    <w:p w14:paraId="608CCB00" w14:textId="52788B2F" w:rsidR="003B4F6E" w:rsidRDefault="009B2E78">
      <w:pPr>
        <w:pStyle w:val="Verzeichnis4"/>
        <w:tabs>
          <w:tab w:val="left" w:pos="1760"/>
          <w:tab w:val="right" w:leader="dot" w:pos="9063"/>
        </w:tabs>
        <w:rPr>
          <w:rFonts w:asciiTheme="minorHAnsi" w:eastAsiaTheme="minorEastAsia" w:hAnsiTheme="minorHAnsi" w:cstheme="minorBidi"/>
          <w:noProof/>
          <w:lang w:eastAsia="de-DE"/>
        </w:rPr>
      </w:pPr>
      <w:hyperlink w:anchor="_Toc515634483" w:history="1">
        <w:r w:rsidR="003B4F6E" w:rsidRPr="00875A1A">
          <w:rPr>
            <w:rStyle w:val="Hyperlink"/>
            <w:noProof/>
          </w:rPr>
          <w:t>2.2.2.1</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_Toc515634483 \h </w:instrText>
        </w:r>
        <w:r w:rsidR="003B4F6E">
          <w:rPr>
            <w:noProof/>
            <w:webHidden/>
          </w:rPr>
        </w:r>
        <w:r w:rsidR="003B4F6E">
          <w:rPr>
            <w:noProof/>
            <w:webHidden/>
          </w:rPr>
          <w:fldChar w:fldCharType="separate"/>
        </w:r>
        <w:r w:rsidR="000A0908">
          <w:rPr>
            <w:noProof/>
            <w:webHidden/>
          </w:rPr>
          <w:t>8</w:t>
        </w:r>
        <w:r w:rsidR="003B4F6E">
          <w:rPr>
            <w:noProof/>
            <w:webHidden/>
          </w:rPr>
          <w:fldChar w:fldCharType="end"/>
        </w:r>
      </w:hyperlink>
    </w:p>
    <w:p w14:paraId="1454AB80" w14:textId="5CC1B46F" w:rsidR="003B4F6E" w:rsidRDefault="009B2E78">
      <w:pPr>
        <w:pStyle w:val="Verzeichnis1"/>
        <w:tabs>
          <w:tab w:val="left" w:pos="440"/>
          <w:tab w:val="right" w:leader="dot" w:pos="9063"/>
        </w:tabs>
        <w:rPr>
          <w:rFonts w:asciiTheme="minorHAnsi" w:eastAsiaTheme="minorEastAsia" w:hAnsiTheme="minorHAnsi" w:cstheme="minorBidi"/>
          <w:noProof/>
          <w:lang w:eastAsia="de-DE"/>
        </w:rPr>
      </w:pPr>
      <w:hyperlink w:anchor="_Toc515634484" w:history="1">
        <w:r w:rsidR="003B4F6E" w:rsidRPr="00875A1A">
          <w:rPr>
            <w:rStyle w:val="Hyperlink"/>
            <w:noProof/>
          </w:rPr>
          <w:t>3</w:t>
        </w:r>
        <w:r w:rsidR="003B4F6E">
          <w:rPr>
            <w:rFonts w:asciiTheme="minorHAnsi" w:eastAsiaTheme="minorEastAsia" w:hAnsiTheme="minorHAnsi" w:cstheme="minorBidi"/>
            <w:noProof/>
            <w:lang w:eastAsia="de-DE"/>
          </w:rPr>
          <w:tab/>
        </w:r>
        <w:r w:rsidR="003B4F6E" w:rsidRPr="00875A1A">
          <w:rPr>
            <w:rStyle w:val="Hyperlink"/>
            <w:noProof/>
          </w:rPr>
          <w:t>Anforderungsanalyse</w:t>
        </w:r>
        <w:r w:rsidR="003B4F6E">
          <w:rPr>
            <w:noProof/>
            <w:webHidden/>
          </w:rPr>
          <w:tab/>
        </w:r>
        <w:r w:rsidR="003B4F6E">
          <w:rPr>
            <w:noProof/>
            <w:webHidden/>
          </w:rPr>
          <w:fldChar w:fldCharType="begin"/>
        </w:r>
        <w:r w:rsidR="003B4F6E">
          <w:rPr>
            <w:noProof/>
            <w:webHidden/>
          </w:rPr>
          <w:instrText xml:space="preserve"> PAGEREF _Toc515634484 \h </w:instrText>
        </w:r>
        <w:r w:rsidR="003B4F6E">
          <w:rPr>
            <w:noProof/>
            <w:webHidden/>
          </w:rPr>
        </w:r>
        <w:r w:rsidR="003B4F6E">
          <w:rPr>
            <w:noProof/>
            <w:webHidden/>
          </w:rPr>
          <w:fldChar w:fldCharType="separate"/>
        </w:r>
        <w:r w:rsidR="000A0908">
          <w:rPr>
            <w:noProof/>
            <w:webHidden/>
          </w:rPr>
          <w:t>9</w:t>
        </w:r>
        <w:r w:rsidR="003B4F6E">
          <w:rPr>
            <w:noProof/>
            <w:webHidden/>
          </w:rPr>
          <w:fldChar w:fldCharType="end"/>
        </w:r>
      </w:hyperlink>
    </w:p>
    <w:p w14:paraId="0F440194" w14:textId="777BF94E" w:rsidR="003B4F6E" w:rsidRDefault="009B2E78">
      <w:pPr>
        <w:pStyle w:val="Verzeichnis1"/>
        <w:tabs>
          <w:tab w:val="left" w:pos="440"/>
          <w:tab w:val="right" w:leader="dot" w:pos="9063"/>
        </w:tabs>
        <w:rPr>
          <w:rFonts w:asciiTheme="minorHAnsi" w:eastAsiaTheme="minorEastAsia" w:hAnsiTheme="minorHAnsi" w:cstheme="minorBidi"/>
          <w:noProof/>
          <w:lang w:eastAsia="de-DE"/>
        </w:rPr>
      </w:pPr>
      <w:hyperlink w:anchor="_Toc515634485" w:history="1">
        <w:r w:rsidR="003B4F6E" w:rsidRPr="00875A1A">
          <w:rPr>
            <w:rStyle w:val="Hyperlink"/>
            <w:noProof/>
          </w:rPr>
          <w:t>4</w:t>
        </w:r>
        <w:r w:rsidR="003B4F6E">
          <w:rPr>
            <w:rFonts w:asciiTheme="minorHAnsi" w:eastAsiaTheme="minorEastAsia" w:hAnsiTheme="minorHAnsi" w:cstheme="minorBidi"/>
            <w:noProof/>
            <w:lang w:eastAsia="de-DE"/>
          </w:rPr>
          <w:tab/>
        </w:r>
        <w:r w:rsidR="003B4F6E" w:rsidRPr="00875A1A">
          <w:rPr>
            <w:rStyle w:val="Hyperlink"/>
            <w:noProof/>
          </w:rPr>
          <w:t>Verwandte Arbeiten</w:t>
        </w:r>
        <w:r w:rsidR="003B4F6E">
          <w:rPr>
            <w:noProof/>
            <w:webHidden/>
          </w:rPr>
          <w:tab/>
        </w:r>
        <w:r w:rsidR="003B4F6E">
          <w:rPr>
            <w:noProof/>
            <w:webHidden/>
          </w:rPr>
          <w:fldChar w:fldCharType="begin"/>
        </w:r>
        <w:r w:rsidR="003B4F6E">
          <w:rPr>
            <w:noProof/>
            <w:webHidden/>
          </w:rPr>
          <w:instrText xml:space="preserve"> PAGEREF _Toc515634485 \h </w:instrText>
        </w:r>
        <w:r w:rsidR="003B4F6E">
          <w:rPr>
            <w:noProof/>
            <w:webHidden/>
          </w:rPr>
        </w:r>
        <w:r w:rsidR="003B4F6E">
          <w:rPr>
            <w:noProof/>
            <w:webHidden/>
          </w:rPr>
          <w:fldChar w:fldCharType="separate"/>
        </w:r>
        <w:r w:rsidR="000A0908">
          <w:rPr>
            <w:noProof/>
            <w:webHidden/>
          </w:rPr>
          <w:t>10</w:t>
        </w:r>
        <w:r w:rsidR="003B4F6E">
          <w:rPr>
            <w:noProof/>
            <w:webHidden/>
          </w:rPr>
          <w:fldChar w:fldCharType="end"/>
        </w:r>
      </w:hyperlink>
    </w:p>
    <w:p w14:paraId="3EFD4775" w14:textId="3B48322C" w:rsidR="003B4F6E" w:rsidRDefault="009B2E78">
      <w:pPr>
        <w:pStyle w:val="Verzeichnis1"/>
        <w:tabs>
          <w:tab w:val="left" w:pos="440"/>
          <w:tab w:val="right" w:leader="dot" w:pos="9063"/>
        </w:tabs>
        <w:rPr>
          <w:rFonts w:asciiTheme="minorHAnsi" w:eastAsiaTheme="minorEastAsia" w:hAnsiTheme="minorHAnsi" w:cstheme="minorBidi"/>
          <w:noProof/>
          <w:lang w:eastAsia="de-DE"/>
        </w:rPr>
      </w:pPr>
      <w:hyperlink w:anchor="_Toc515634486" w:history="1">
        <w:r w:rsidR="003B4F6E" w:rsidRPr="00875A1A">
          <w:rPr>
            <w:rStyle w:val="Hyperlink"/>
            <w:noProof/>
          </w:rPr>
          <w:t>5</w:t>
        </w:r>
        <w:r w:rsidR="003B4F6E">
          <w:rPr>
            <w:rFonts w:asciiTheme="minorHAnsi" w:eastAsiaTheme="minorEastAsia" w:hAnsiTheme="minorHAnsi" w:cstheme="minorBidi"/>
            <w:noProof/>
            <w:lang w:eastAsia="de-DE"/>
          </w:rPr>
          <w:tab/>
        </w:r>
        <w:r w:rsidR="003B4F6E" w:rsidRPr="00875A1A">
          <w:rPr>
            <w:rStyle w:val="Hyperlink"/>
            <w:noProof/>
          </w:rPr>
          <w:t>Ergebnisse</w:t>
        </w:r>
        <w:r w:rsidR="003B4F6E">
          <w:rPr>
            <w:noProof/>
            <w:webHidden/>
          </w:rPr>
          <w:tab/>
        </w:r>
        <w:r w:rsidR="003B4F6E">
          <w:rPr>
            <w:noProof/>
            <w:webHidden/>
          </w:rPr>
          <w:fldChar w:fldCharType="begin"/>
        </w:r>
        <w:r w:rsidR="003B4F6E">
          <w:rPr>
            <w:noProof/>
            <w:webHidden/>
          </w:rPr>
          <w:instrText xml:space="preserve"> PAGEREF _Toc515634486 \h </w:instrText>
        </w:r>
        <w:r w:rsidR="003B4F6E">
          <w:rPr>
            <w:noProof/>
            <w:webHidden/>
          </w:rPr>
        </w:r>
        <w:r w:rsidR="003B4F6E">
          <w:rPr>
            <w:noProof/>
            <w:webHidden/>
          </w:rPr>
          <w:fldChar w:fldCharType="separate"/>
        </w:r>
        <w:r w:rsidR="000A0908">
          <w:rPr>
            <w:noProof/>
            <w:webHidden/>
          </w:rPr>
          <w:t>11</w:t>
        </w:r>
        <w:r w:rsidR="003B4F6E">
          <w:rPr>
            <w:noProof/>
            <w:webHidden/>
          </w:rPr>
          <w:fldChar w:fldCharType="end"/>
        </w:r>
      </w:hyperlink>
    </w:p>
    <w:p w14:paraId="15AB324B" w14:textId="7C030F28"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87" w:history="1">
        <w:r w:rsidR="003B4F6E" w:rsidRPr="00875A1A">
          <w:rPr>
            <w:rStyle w:val="Hyperlink"/>
            <w:noProof/>
          </w:rPr>
          <w:t>5.1</w:t>
        </w:r>
        <w:r w:rsidR="003B4F6E">
          <w:rPr>
            <w:rFonts w:asciiTheme="minorHAnsi" w:eastAsiaTheme="minorEastAsia" w:hAnsiTheme="minorHAnsi" w:cstheme="minorBidi"/>
            <w:noProof/>
            <w:lang w:eastAsia="de-DE"/>
          </w:rPr>
          <w:tab/>
        </w:r>
        <w:r w:rsidR="003B4F6E" w:rsidRPr="00875A1A">
          <w:rPr>
            <w:rStyle w:val="Hyperlink"/>
            <w:noProof/>
          </w:rPr>
          <w:t>Entwurf / Konzept</w:t>
        </w:r>
        <w:r w:rsidR="003B4F6E">
          <w:rPr>
            <w:noProof/>
            <w:webHidden/>
          </w:rPr>
          <w:tab/>
        </w:r>
        <w:r w:rsidR="003B4F6E">
          <w:rPr>
            <w:noProof/>
            <w:webHidden/>
          </w:rPr>
          <w:fldChar w:fldCharType="begin"/>
        </w:r>
        <w:r w:rsidR="003B4F6E">
          <w:rPr>
            <w:noProof/>
            <w:webHidden/>
          </w:rPr>
          <w:instrText xml:space="preserve"> PAGEREF _Toc515634487 \h </w:instrText>
        </w:r>
        <w:r w:rsidR="003B4F6E">
          <w:rPr>
            <w:noProof/>
            <w:webHidden/>
          </w:rPr>
        </w:r>
        <w:r w:rsidR="003B4F6E">
          <w:rPr>
            <w:noProof/>
            <w:webHidden/>
          </w:rPr>
          <w:fldChar w:fldCharType="separate"/>
        </w:r>
        <w:r w:rsidR="000A0908">
          <w:rPr>
            <w:noProof/>
            <w:webHidden/>
          </w:rPr>
          <w:t>11</w:t>
        </w:r>
        <w:r w:rsidR="003B4F6E">
          <w:rPr>
            <w:noProof/>
            <w:webHidden/>
          </w:rPr>
          <w:fldChar w:fldCharType="end"/>
        </w:r>
      </w:hyperlink>
    </w:p>
    <w:p w14:paraId="63B5121A" w14:textId="11B64838"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88" w:history="1">
        <w:r w:rsidR="003B4F6E" w:rsidRPr="00875A1A">
          <w:rPr>
            <w:rStyle w:val="Hyperlink"/>
            <w:noProof/>
          </w:rPr>
          <w:t>5.2</w:t>
        </w:r>
        <w:r w:rsidR="003B4F6E">
          <w:rPr>
            <w:rFonts w:asciiTheme="minorHAnsi" w:eastAsiaTheme="minorEastAsia" w:hAnsiTheme="minorHAnsi" w:cstheme="minorBidi"/>
            <w:noProof/>
            <w:lang w:eastAsia="de-DE"/>
          </w:rPr>
          <w:tab/>
        </w:r>
        <w:r w:rsidR="003B4F6E" w:rsidRPr="00875A1A">
          <w:rPr>
            <w:rStyle w:val="Hyperlink"/>
            <w:noProof/>
          </w:rPr>
          <w:t>Implementierung</w:t>
        </w:r>
        <w:r w:rsidR="003B4F6E">
          <w:rPr>
            <w:noProof/>
            <w:webHidden/>
          </w:rPr>
          <w:tab/>
        </w:r>
        <w:r w:rsidR="003B4F6E">
          <w:rPr>
            <w:noProof/>
            <w:webHidden/>
          </w:rPr>
          <w:fldChar w:fldCharType="begin"/>
        </w:r>
        <w:r w:rsidR="003B4F6E">
          <w:rPr>
            <w:noProof/>
            <w:webHidden/>
          </w:rPr>
          <w:instrText xml:space="preserve"> PAGEREF _Toc515634488 \h </w:instrText>
        </w:r>
        <w:r w:rsidR="003B4F6E">
          <w:rPr>
            <w:noProof/>
            <w:webHidden/>
          </w:rPr>
        </w:r>
        <w:r w:rsidR="003B4F6E">
          <w:rPr>
            <w:noProof/>
            <w:webHidden/>
          </w:rPr>
          <w:fldChar w:fldCharType="separate"/>
        </w:r>
        <w:r w:rsidR="000A0908">
          <w:rPr>
            <w:noProof/>
            <w:webHidden/>
          </w:rPr>
          <w:t>11</w:t>
        </w:r>
        <w:r w:rsidR="003B4F6E">
          <w:rPr>
            <w:noProof/>
            <w:webHidden/>
          </w:rPr>
          <w:fldChar w:fldCharType="end"/>
        </w:r>
      </w:hyperlink>
    </w:p>
    <w:p w14:paraId="34846BC1" w14:textId="4985AA6E" w:rsidR="003B4F6E" w:rsidRDefault="009B2E78">
      <w:pPr>
        <w:pStyle w:val="Verzeichnis1"/>
        <w:tabs>
          <w:tab w:val="left" w:pos="440"/>
          <w:tab w:val="right" w:leader="dot" w:pos="9063"/>
        </w:tabs>
        <w:rPr>
          <w:rFonts w:asciiTheme="minorHAnsi" w:eastAsiaTheme="minorEastAsia" w:hAnsiTheme="minorHAnsi" w:cstheme="minorBidi"/>
          <w:noProof/>
          <w:lang w:eastAsia="de-DE"/>
        </w:rPr>
      </w:pPr>
      <w:hyperlink w:anchor="_Toc515634489" w:history="1">
        <w:r w:rsidR="003B4F6E" w:rsidRPr="00875A1A">
          <w:rPr>
            <w:rStyle w:val="Hyperlink"/>
            <w:noProof/>
          </w:rPr>
          <w:t>6</w:t>
        </w:r>
        <w:r w:rsidR="003B4F6E">
          <w:rPr>
            <w:rFonts w:asciiTheme="minorHAnsi" w:eastAsiaTheme="minorEastAsia" w:hAnsiTheme="minorHAnsi" w:cstheme="minorBidi"/>
            <w:noProof/>
            <w:lang w:eastAsia="de-DE"/>
          </w:rPr>
          <w:tab/>
        </w:r>
        <w:r w:rsidR="003B4F6E" w:rsidRPr="00875A1A">
          <w:rPr>
            <w:rStyle w:val="Hyperlink"/>
            <w:noProof/>
          </w:rPr>
          <w:t>Diskussion &amp; Ausblick</w:t>
        </w:r>
        <w:r w:rsidR="003B4F6E">
          <w:rPr>
            <w:noProof/>
            <w:webHidden/>
          </w:rPr>
          <w:tab/>
        </w:r>
        <w:r w:rsidR="003B4F6E">
          <w:rPr>
            <w:noProof/>
            <w:webHidden/>
          </w:rPr>
          <w:fldChar w:fldCharType="begin"/>
        </w:r>
        <w:r w:rsidR="003B4F6E">
          <w:rPr>
            <w:noProof/>
            <w:webHidden/>
          </w:rPr>
          <w:instrText xml:space="preserve"> PAGEREF _Toc515634489 \h </w:instrText>
        </w:r>
        <w:r w:rsidR="003B4F6E">
          <w:rPr>
            <w:noProof/>
            <w:webHidden/>
          </w:rPr>
        </w:r>
        <w:r w:rsidR="003B4F6E">
          <w:rPr>
            <w:noProof/>
            <w:webHidden/>
          </w:rPr>
          <w:fldChar w:fldCharType="separate"/>
        </w:r>
        <w:r w:rsidR="000A0908">
          <w:rPr>
            <w:noProof/>
            <w:webHidden/>
          </w:rPr>
          <w:t>13</w:t>
        </w:r>
        <w:r w:rsidR="003B4F6E">
          <w:rPr>
            <w:noProof/>
            <w:webHidden/>
          </w:rPr>
          <w:fldChar w:fldCharType="end"/>
        </w:r>
      </w:hyperlink>
    </w:p>
    <w:p w14:paraId="57268BB3" w14:textId="0FA930D8"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90" w:history="1">
        <w:r w:rsidR="003B4F6E" w:rsidRPr="00875A1A">
          <w:rPr>
            <w:rStyle w:val="Hyperlink"/>
            <w:noProof/>
          </w:rPr>
          <w:t>6.1</w:t>
        </w:r>
        <w:r w:rsidR="003B4F6E">
          <w:rPr>
            <w:rFonts w:asciiTheme="minorHAnsi" w:eastAsiaTheme="minorEastAsia" w:hAnsiTheme="minorHAnsi" w:cstheme="minorBidi"/>
            <w:noProof/>
            <w:lang w:eastAsia="de-DE"/>
          </w:rPr>
          <w:tab/>
        </w:r>
        <w:r w:rsidR="003B4F6E" w:rsidRPr="00875A1A">
          <w:rPr>
            <w:rStyle w:val="Hyperlink"/>
            <w:noProof/>
          </w:rPr>
          <w:t>Diskussion</w:t>
        </w:r>
        <w:r w:rsidR="003B4F6E">
          <w:rPr>
            <w:noProof/>
            <w:webHidden/>
          </w:rPr>
          <w:tab/>
        </w:r>
        <w:r w:rsidR="003B4F6E">
          <w:rPr>
            <w:noProof/>
            <w:webHidden/>
          </w:rPr>
          <w:fldChar w:fldCharType="begin"/>
        </w:r>
        <w:r w:rsidR="003B4F6E">
          <w:rPr>
            <w:noProof/>
            <w:webHidden/>
          </w:rPr>
          <w:instrText xml:space="preserve"> PAGEREF _Toc515634490 \h </w:instrText>
        </w:r>
        <w:r w:rsidR="003B4F6E">
          <w:rPr>
            <w:noProof/>
            <w:webHidden/>
          </w:rPr>
        </w:r>
        <w:r w:rsidR="003B4F6E">
          <w:rPr>
            <w:noProof/>
            <w:webHidden/>
          </w:rPr>
          <w:fldChar w:fldCharType="separate"/>
        </w:r>
        <w:r w:rsidR="000A0908">
          <w:rPr>
            <w:noProof/>
            <w:webHidden/>
          </w:rPr>
          <w:t>13</w:t>
        </w:r>
        <w:r w:rsidR="003B4F6E">
          <w:rPr>
            <w:noProof/>
            <w:webHidden/>
          </w:rPr>
          <w:fldChar w:fldCharType="end"/>
        </w:r>
      </w:hyperlink>
    </w:p>
    <w:p w14:paraId="7CCA41E4" w14:textId="30120A71"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91" w:history="1">
        <w:r w:rsidR="003B4F6E" w:rsidRPr="00875A1A">
          <w:rPr>
            <w:rStyle w:val="Hyperlink"/>
            <w:noProof/>
          </w:rPr>
          <w:t>6.2</w:t>
        </w:r>
        <w:r w:rsidR="003B4F6E">
          <w:rPr>
            <w:rFonts w:asciiTheme="minorHAnsi" w:eastAsiaTheme="minorEastAsia" w:hAnsiTheme="minorHAnsi" w:cstheme="minorBidi"/>
            <w:noProof/>
            <w:lang w:eastAsia="de-DE"/>
          </w:rPr>
          <w:tab/>
        </w:r>
        <w:r w:rsidR="003B4F6E" w:rsidRPr="00875A1A">
          <w:rPr>
            <w:rStyle w:val="Hyperlink"/>
            <w:noProof/>
          </w:rPr>
          <w:t>Ausblick</w:t>
        </w:r>
        <w:r w:rsidR="003B4F6E">
          <w:rPr>
            <w:noProof/>
            <w:webHidden/>
          </w:rPr>
          <w:tab/>
        </w:r>
        <w:r w:rsidR="003B4F6E">
          <w:rPr>
            <w:noProof/>
            <w:webHidden/>
          </w:rPr>
          <w:fldChar w:fldCharType="begin"/>
        </w:r>
        <w:r w:rsidR="003B4F6E">
          <w:rPr>
            <w:noProof/>
            <w:webHidden/>
          </w:rPr>
          <w:instrText xml:space="preserve"> PAGEREF _Toc515634491 \h </w:instrText>
        </w:r>
        <w:r w:rsidR="003B4F6E">
          <w:rPr>
            <w:noProof/>
            <w:webHidden/>
          </w:rPr>
        </w:r>
        <w:r w:rsidR="003B4F6E">
          <w:rPr>
            <w:noProof/>
            <w:webHidden/>
          </w:rPr>
          <w:fldChar w:fldCharType="separate"/>
        </w:r>
        <w:r w:rsidR="000A0908">
          <w:rPr>
            <w:noProof/>
            <w:webHidden/>
          </w:rPr>
          <w:t>13</w:t>
        </w:r>
        <w:r w:rsidR="003B4F6E">
          <w:rPr>
            <w:noProof/>
            <w:webHidden/>
          </w:rPr>
          <w:fldChar w:fldCharType="end"/>
        </w:r>
      </w:hyperlink>
    </w:p>
    <w:p w14:paraId="764ECF4C" w14:textId="61C19219" w:rsidR="003B4F6E" w:rsidRDefault="009B2E78">
      <w:pPr>
        <w:pStyle w:val="Verzeichnis2"/>
        <w:tabs>
          <w:tab w:val="left" w:pos="880"/>
          <w:tab w:val="right" w:leader="dot" w:pos="9063"/>
        </w:tabs>
        <w:rPr>
          <w:rFonts w:asciiTheme="minorHAnsi" w:eastAsiaTheme="minorEastAsia" w:hAnsiTheme="minorHAnsi" w:cstheme="minorBidi"/>
          <w:noProof/>
          <w:lang w:eastAsia="de-DE"/>
        </w:rPr>
      </w:pPr>
      <w:hyperlink w:anchor="_Toc515634492" w:history="1">
        <w:r w:rsidR="003B4F6E" w:rsidRPr="00875A1A">
          <w:rPr>
            <w:rStyle w:val="Hyperlink"/>
            <w:noProof/>
          </w:rPr>
          <w:t>6.3</w:t>
        </w:r>
        <w:r w:rsidR="003B4F6E">
          <w:rPr>
            <w:rFonts w:asciiTheme="minorHAnsi" w:eastAsiaTheme="minorEastAsia" w:hAnsiTheme="minorHAnsi" w:cstheme="minorBidi"/>
            <w:noProof/>
            <w:lang w:eastAsia="de-DE"/>
          </w:rPr>
          <w:tab/>
        </w:r>
        <w:r w:rsidR="003B4F6E" w:rsidRPr="00875A1A">
          <w:rPr>
            <w:rStyle w:val="Hyperlink"/>
            <w:noProof/>
          </w:rPr>
          <w:t>Fazit (optional)</w:t>
        </w:r>
        <w:r w:rsidR="003B4F6E">
          <w:rPr>
            <w:noProof/>
            <w:webHidden/>
          </w:rPr>
          <w:tab/>
        </w:r>
        <w:r w:rsidR="003B4F6E">
          <w:rPr>
            <w:noProof/>
            <w:webHidden/>
          </w:rPr>
          <w:fldChar w:fldCharType="begin"/>
        </w:r>
        <w:r w:rsidR="003B4F6E">
          <w:rPr>
            <w:noProof/>
            <w:webHidden/>
          </w:rPr>
          <w:instrText xml:space="preserve"> PAGEREF _Toc515634492 \h </w:instrText>
        </w:r>
        <w:r w:rsidR="003B4F6E">
          <w:rPr>
            <w:noProof/>
            <w:webHidden/>
          </w:rPr>
        </w:r>
        <w:r w:rsidR="003B4F6E">
          <w:rPr>
            <w:noProof/>
            <w:webHidden/>
          </w:rPr>
          <w:fldChar w:fldCharType="separate"/>
        </w:r>
        <w:r w:rsidR="000A0908">
          <w:rPr>
            <w:noProof/>
            <w:webHidden/>
          </w:rPr>
          <w:t>13</w:t>
        </w:r>
        <w:r w:rsidR="003B4F6E">
          <w:rPr>
            <w:noProof/>
            <w:webHidden/>
          </w:rPr>
          <w:fldChar w:fldCharType="end"/>
        </w:r>
      </w:hyperlink>
    </w:p>
    <w:p w14:paraId="48738009" w14:textId="036F7127" w:rsidR="003B4F6E" w:rsidRDefault="009B2E78">
      <w:pPr>
        <w:pStyle w:val="Verzeichnis1"/>
        <w:tabs>
          <w:tab w:val="left" w:pos="440"/>
          <w:tab w:val="right" w:leader="dot" w:pos="9063"/>
        </w:tabs>
        <w:rPr>
          <w:rFonts w:asciiTheme="minorHAnsi" w:eastAsiaTheme="minorEastAsia" w:hAnsiTheme="minorHAnsi" w:cstheme="minorBidi"/>
          <w:noProof/>
          <w:lang w:eastAsia="de-DE"/>
        </w:rPr>
      </w:pPr>
      <w:hyperlink w:anchor="_Toc515634493" w:history="1">
        <w:r w:rsidR="003B4F6E" w:rsidRPr="00875A1A">
          <w:rPr>
            <w:rStyle w:val="Hyperlink"/>
            <w:noProof/>
          </w:rPr>
          <w:t>7</w:t>
        </w:r>
        <w:r w:rsidR="003B4F6E">
          <w:rPr>
            <w:rFonts w:asciiTheme="minorHAnsi" w:eastAsiaTheme="minorEastAsia" w:hAnsiTheme="minorHAnsi" w:cstheme="minorBidi"/>
            <w:noProof/>
            <w:lang w:eastAsia="de-DE"/>
          </w:rPr>
          <w:tab/>
        </w:r>
        <w:r w:rsidR="003B4F6E" w:rsidRPr="00875A1A">
          <w:rPr>
            <w:rStyle w:val="Hyperlink"/>
            <w:noProof/>
          </w:rPr>
          <w:t>Referenzen</w:t>
        </w:r>
        <w:r w:rsidR="003B4F6E">
          <w:rPr>
            <w:noProof/>
            <w:webHidden/>
          </w:rPr>
          <w:tab/>
        </w:r>
        <w:r w:rsidR="003B4F6E">
          <w:rPr>
            <w:noProof/>
            <w:webHidden/>
          </w:rPr>
          <w:fldChar w:fldCharType="begin"/>
        </w:r>
        <w:r w:rsidR="003B4F6E">
          <w:rPr>
            <w:noProof/>
            <w:webHidden/>
          </w:rPr>
          <w:instrText xml:space="preserve"> PAGEREF _Toc515634493 \h </w:instrText>
        </w:r>
        <w:r w:rsidR="003B4F6E">
          <w:rPr>
            <w:noProof/>
            <w:webHidden/>
          </w:rPr>
        </w:r>
        <w:r w:rsidR="003B4F6E">
          <w:rPr>
            <w:noProof/>
            <w:webHidden/>
          </w:rPr>
          <w:fldChar w:fldCharType="separate"/>
        </w:r>
        <w:r w:rsidR="000A0908">
          <w:rPr>
            <w:noProof/>
            <w:webHidden/>
          </w:rPr>
          <w:t>14</w:t>
        </w:r>
        <w:r w:rsidR="003B4F6E">
          <w:rPr>
            <w:noProof/>
            <w:webHidden/>
          </w:rPr>
          <w:fldChar w:fldCharType="end"/>
        </w:r>
      </w:hyperlink>
    </w:p>
    <w:p w14:paraId="1203A2A1" w14:textId="7AEF1269" w:rsidR="003B4F6E" w:rsidRDefault="009B2E78">
      <w:pPr>
        <w:pStyle w:val="Verzeichnis1"/>
        <w:tabs>
          <w:tab w:val="right" w:leader="dot" w:pos="9063"/>
        </w:tabs>
        <w:rPr>
          <w:rFonts w:asciiTheme="minorHAnsi" w:eastAsiaTheme="minorEastAsia" w:hAnsiTheme="minorHAnsi" w:cstheme="minorBidi"/>
          <w:noProof/>
          <w:lang w:eastAsia="de-DE"/>
        </w:rPr>
      </w:pPr>
      <w:hyperlink w:anchor="_Toc515634494" w:history="1">
        <w:r w:rsidR="003B4F6E" w:rsidRPr="00875A1A">
          <w:rPr>
            <w:rStyle w:val="Hyperlink"/>
            <w:noProof/>
          </w:rPr>
          <w:t>Anhang</w:t>
        </w:r>
        <w:r w:rsidR="003B4F6E">
          <w:rPr>
            <w:noProof/>
            <w:webHidden/>
          </w:rPr>
          <w:tab/>
        </w:r>
        <w:r w:rsidR="003B4F6E">
          <w:rPr>
            <w:noProof/>
            <w:webHidden/>
          </w:rPr>
          <w:fldChar w:fldCharType="begin"/>
        </w:r>
        <w:r w:rsidR="003B4F6E">
          <w:rPr>
            <w:noProof/>
            <w:webHidden/>
          </w:rPr>
          <w:instrText xml:space="preserve"> PAGEREF _Toc515634494 \h </w:instrText>
        </w:r>
        <w:r w:rsidR="003B4F6E">
          <w:rPr>
            <w:noProof/>
            <w:webHidden/>
          </w:rPr>
        </w:r>
        <w:r w:rsidR="003B4F6E">
          <w:rPr>
            <w:noProof/>
            <w:webHidden/>
          </w:rPr>
          <w:fldChar w:fldCharType="separate"/>
        </w:r>
        <w:r w:rsidR="000A0908">
          <w:rPr>
            <w:noProof/>
            <w:webHidden/>
          </w:rPr>
          <w:t>15</w:t>
        </w:r>
        <w:r w:rsidR="003B4F6E">
          <w:rPr>
            <w:noProof/>
            <w:webHidden/>
          </w:rPr>
          <w:fldChar w:fldCharType="end"/>
        </w:r>
      </w:hyperlink>
    </w:p>
    <w:p w14:paraId="3082A74C" w14:textId="2AB9C9F1" w:rsidR="003B4F6E" w:rsidRDefault="009B2E78">
      <w:pPr>
        <w:pStyle w:val="Verzeichnis2"/>
        <w:tabs>
          <w:tab w:val="right" w:leader="dot" w:pos="9063"/>
        </w:tabs>
        <w:rPr>
          <w:rFonts w:asciiTheme="minorHAnsi" w:eastAsiaTheme="minorEastAsia" w:hAnsiTheme="minorHAnsi" w:cstheme="minorBidi"/>
          <w:noProof/>
          <w:lang w:eastAsia="de-DE"/>
        </w:rPr>
      </w:pPr>
      <w:hyperlink w:anchor="_Toc515634495" w:history="1">
        <w:r w:rsidR="003B4F6E" w:rsidRPr="00875A1A">
          <w:rPr>
            <w:rStyle w:val="Hyperlink"/>
            <w:noProof/>
          </w:rPr>
          <w:t>A     Glossar</w:t>
        </w:r>
        <w:r w:rsidR="003B4F6E">
          <w:rPr>
            <w:noProof/>
            <w:webHidden/>
          </w:rPr>
          <w:tab/>
        </w:r>
        <w:r w:rsidR="003B4F6E">
          <w:rPr>
            <w:noProof/>
            <w:webHidden/>
          </w:rPr>
          <w:fldChar w:fldCharType="begin"/>
        </w:r>
        <w:r w:rsidR="003B4F6E">
          <w:rPr>
            <w:noProof/>
            <w:webHidden/>
          </w:rPr>
          <w:instrText xml:space="preserve"> PAGEREF _Toc515634495 \h </w:instrText>
        </w:r>
        <w:r w:rsidR="003B4F6E">
          <w:rPr>
            <w:noProof/>
            <w:webHidden/>
          </w:rPr>
        </w:r>
        <w:r w:rsidR="003B4F6E">
          <w:rPr>
            <w:noProof/>
            <w:webHidden/>
          </w:rPr>
          <w:fldChar w:fldCharType="separate"/>
        </w:r>
        <w:r w:rsidR="000A0908">
          <w:rPr>
            <w:noProof/>
            <w:webHidden/>
          </w:rPr>
          <w:t>15</w:t>
        </w:r>
        <w:r w:rsidR="003B4F6E">
          <w:rPr>
            <w:noProof/>
            <w:webHidden/>
          </w:rPr>
          <w:fldChar w:fldCharType="end"/>
        </w:r>
      </w:hyperlink>
    </w:p>
    <w:p w14:paraId="1F58D9EA" w14:textId="6B9A0818" w:rsidR="003B4F6E" w:rsidRDefault="009B2E78">
      <w:pPr>
        <w:pStyle w:val="Verzeichnis2"/>
        <w:tabs>
          <w:tab w:val="right" w:leader="dot" w:pos="9063"/>
        </w:tabs>
        <w:rPr>
          <w:rFonts w:asciiTheme="minorHAnsi" w:eastAsiaTheme="minorEastAsia" w:hAnsiTheme="minorHAnsi" w:cstheme="minorBidi"/>
          <w:noProof/>
          <w:lang w:eastAsia="de-DE"/>
        </w:rPr>
      </w:pPr>
      <w:hyperlink w:anchor="_Toc515634496" w:history="1">
        <w:r w:rsidR="003B4F6E" w:rsidRPr="00875A1A">
          <w:rPr>
            <w:rStyle w:val="Hyperlink"/>
            <w:noProof/>
          </w:rPr>
          <w:t>B     Abbildungsverzeichnis</w:t>
        </w:r>
        <w:r w:rsidR="003B4F6E">
          <w:rPr>
            <w:noProof/>
            <w:webHidden/>
          </w:rPr>
          <w:tab/>
        </w:r>
        <w:r w:rsidR="003B4F6E">
          <w:rPr>
            <w:noProof/>
            <w:webHidden/>
          </w:rPr>
          <w:fldChar w:fldCharType="begin"/>
        </w:r>
        <w:r w:rsidR="003B4F6E">
          <w:rPr>
            <w:noProof/>
            <w:webHidden/>
          </w:rPr>
          <w:instrText xml:space="preserve"> PAGEREF _Toc515634496 \h </w:instrText>
        </w:r>
        <w:r w:rsidR="003B4F6E">
          <w:rPr>
            <w:noProof/>
            <w:webHidden/>
          </w:rPr>
        </w:r>
        <w:r w:rsidR="003B4F6E">
          <w:rPr>
            <w:noProof/>
            <w:webHidden/>
          </w:rPr>
          <w:fldChar w:fldCharType="separate"/>
        </w:r>
        <w:r w:rsidR="000A0908">
          <w:rPr>
            <w:noProof/>
            <w:webHidden/>
          </w:rPr>
          <w:t>15</w:t>
        </w:r>
        <w:r w:rsidR="003B4F6E">
          <w:rPr>
            <w:noProof/>
            <w:webHidden/>
          </w:rPr>
          <w:fldChar w:fldCharType="end"/>
        </w:r>
      </w:hyperlink>
    </w:p>
    <w:p w14:paraId="2EACAE8A" w14:textId="10E22374" w:rsidR="003B4F6E" w:rsidRDefault="009B2E78">
      <w:pPr>
        <w:pStyle w:val="Verzeichnis2"/>
        <w:tabs>
          <w:tab w:val="right" w:leader="dot" w:pos="9063"/>
        </w:tabs>
        <w:rPr>
          <w:rFonts w:asciiTheme="minorHAnsi" w:eastAsiaTheme="minorEastAsia" w:hAnsiTheme="minorHAnsi" w:cstheme="minorBidi"/>
          <w:noProof/>
          <w:lang w:eastAsia="de-DE"/>
        </w:rPr>
      </w:pPr>
      <w:hyperlink w:anchor="_Toc515634497" w:history="1">
        <w:r w:rsidR="003B4F6E" w:rsidRPr="00875A1A">
          <w:rPr>
            <w:rStyle w:val="Hyperlink"/>
            <w:noProof/>
          </w:rPr>
          <w:t>C     Tabellenverzeichnis</w:t>
        </w:r>
        <w:r w:rsidR="003B4F6E">
          <w:rPr>
            <w:noProof/>
            <w:webHidden/>
          </w:rPr>
          <w:tab/>
        </w:r>
        <w:r w:rsidR="003B4F6E">
          <w:rPr>
            <w:noProof/>
            <w:webHidden/>
          </w:rPr>
          <w:fldChar w:fldCharType="begin"/>
        </w:r>
        <w:r w:rsidR="003B4F6E">
          <w:rPr>
            <w:noProof/>
            <w:webHidden/>
          </w:rPr>
          <w:instrText xml:space="preserve"> PAGEREF _Toc515634497 \h </w:instrText>
        </w:r>
        <w:r w:rsidR="003B4F6E">
          <w:rPr>
            <w:noProof/>
            <w:webHidden/>
          </w:rPr>
        </w:r>
        <w:r w:rsidR="003B4F6E">
          <w:rPr>
            <w:noProof/>
            <w:webHidden/>
          </w:rPr>
          <w:fldChar w:fldCharType="separate"/>
        </w:r>
        <w:r w:rsidR="000A0908">
          <w:rPr>
            <w:noProof/>
            <w:webHidden/>
          </w:rPr>
          <w:t>15</w:t>
        </w:r>
        <w:r w:rsidR="003B4F6E">
          <w:rPr>
            <w:noProof/>
            <w:webHidden/>
          </w:rPr>
          <w:fldChar w:fldCharType="end"/>
        </w:r>
      </w:hyperlink>
    </w:p>
    <w:p w14:paraId="31B0B761" w14:textId="730F1CFD" w:rsidR="003B4F6E" w:rsidRDefault="009B2E78">
      <w:pPr>
        <w:pStyle w:val="Verzeichnis2"/>
        <w:tabs>
          <w:tab w:val="right" w:leader="dot" w:pos="9063"/>
        </w:tabs>
        <w:rPr>
          <w:rFonts w:asciiTheme="minorHAnsi" w:eastAsiaTheme="minorEastAsia" w:hAnsiTheme="minorHAnsi" w:cstheme="minorBidi"/>
          <w:noProof/>
          <w:lang w:eastAsia="de-DE"/>
        </w:rPr>
      </w:pPr>
      <w:hyperlink w:anchor="_Toc515634498" w:history="1">
        <w:r w:rsidR="003B4F6E" w:rsidRPr="00875A1A">
          <w:rPr>
            <w:rStyle w:val="Hyperlink"/>
            <w:noProof/>
          </w:rPr>
          <w:t>D     Ausgewählte Implementierungen</w:t>
        </w:r>
        <w:r w:rsidR="003B4F6E">
          <w:rPr>
            <w:noProof/>
            <w:webHidden/>
          </w:rPr>
          <w:tab/>
        </w:r>
        <w:r w:rsidR="003B4F6E">
          <w:rPr>
            <w:noProof/>
            <w:webHidden/>
          </w:rPr>
          <w:fldChar w:fldCharType="begin"/>
        </w:r>
        <w:r w:rsidR="003B4F6E">
          <w:rPr>
            <w:noProof/>
            <w:webHidden/>
          </w:rPr>
          <w:instrText xml:space="preserve"> PAGEREF _Toc515634498 \h </w:instrText>
        </w:r>
        <w:r w:rsidR="003B4F6E">
          <w:rPr>
            <w:noProof/>
            <w:webHidden/>
          </w:rPr>
          <w:fldChar w:fldCharType="separate"/>
        </w:r>
        <w:r w:rsidR="000A0908">
          <w:rPr>
            <w:b/>
            <w:bCs/>
            <w:noProof/>
            <w:webHidden/>
          </w:rPr>
          <w:t>Fehler! Textmarke nicht definiert.</w:t>
        </w:r>
        <w:r w:rsidR="003B4F6E">
          <w:rPr>
            <w:noProof/>
            <w:webHidden/>
          </w:rPr>
          <w:fldChar w:fldCharType="end"/>
        </w:r>
      </w:hyperlink>
    </w:p>
    <w:p w14:paraId="6377D682" w14:textId="77777777" w:rsidR="00D7789A" w:rsidRDefault="00F769ED" w:rsidP="00861A05">
      <w:pPr>
        <w:jc w:val="both"/>
      </w:pPr>
      <w:r>
        <w:fldChar w:fldCharType="end"/>
      </w:r>
    </w:p>
    <w:p w14:paraId="076D2401" w14:textId="77777777" w:rsidR="004B601A" w:rsidRDefault="004B601A" w:rsidP="00861A05">
      <w:pPr>
        <w:jc w:val="both"/>
      </w:pPr>
    </w:p>
    <w:p w14:paraId="010AE7A0" w14:textId="77777777" w:rsidR="004B601A" w:rsidRDefault="004B601A" w:rsidP="00861A05">
      <w:pPr>
        <w:jc w:val="both"/>
      </w:pPr>
    </w:p>
    <w:p w14:paraId="1A648D84" w14:textId="77777777" w:rsidR="004B601A" w:rsidRDefault="004B601A" w:rsidP="00861A05">
      <w:pPr>
        <w:jc w:val="both"/>
      </w:pPr>
    </w:p>
    <w:p w14:paraId="1E95B0C3" w14:textId="77777777" w:rsidR="004B601A" w:rsidRDefault="004B601A" w:rsidP="00861A05">
      <w:pPr>
        <w:jc w:val="both"/>
      </w:pPr>
    </w:p>
    <w:p w14:paraId="6FAAE378" w14:textId="77777777" w:rsidR="004B601A" w:rsidRDefault="004B601A" w:rsidP="00861A05">
      <w:pPr>
        <w:jc w:val="both"/>
      </w:pPr>
    </w:p>
    <w:p w14:paraId="09E564C0" w14:textId="77777777" w:rsidR="004B601A" w:rsidRDefault="004B601A" w:rsidP="00861A05">
      <w:pPr>
        <w:jc w:val="both"/>
      </w:pPr>
    </w:p>
    <w:p w14:paraId="4056D611" w14:textId="77777777" w:rsidR="004B601A" w:rsidRDefault="004B601A" w:rsidP="00861A05">
      <w:pPr>
        <w:jc w:val="both"/>
      </w:pPr>
    </w:p>
    <w:p w14:paraId="5E5F2C7B" w14:textId="77777777" w:rsidR="004B601A" w:rsidRDefault="004B601A" w:rsidP="00861A05">
      <w:pPr>
        <w:jc w:val="both"/>
      </w:pPr>
    </w:p>
    <w:p w14:paraId="043A5084" w14:textId="77777777" w:rsidR="004B601A" w:rsidRDefault="004B601A" w:rsidP="00861A05">
      <w:pPr>
        <w:jc w:val="both"/>
      </w:pPr>
    </w:p>
    <w:p w14:paraId="4C2F85A9" w14:textId="77777777" w:rsidR="004B601A" w:rsidRDefault="004B601A" w:rsidP="00861A05">
      <w:pPr>
        <w:jc w:val="both"/>
      </w:pPr>
    </w:p>
    <w:p w14:paraId="56277697" w14:textId="77777777" w:rsidR="004B601A" w:rsidRDefault="004B601A" w:rsidP="00861A05">
      <w:pPr>
        <w:jc w:val="both"/>
      </w:pPr>
    </w:p>
    <w:p w14:paraId="42FD62A9" w14:textId="77777777" w:rsidR="00B52744" w:rsidRDefault="00B52744" w:rsidP="00EF3B3E">
      <w:pPr>
        <w:pStyle w:val="berschrift1"/>
      </w:pPr>
      <w:bookmarkStart w:id="3" w:name="_Toc515634473"/>
      <w:r>
        <w:lastRenderedPageBreak/>
        <w:t>Einführung</w:t>
      </w:r>
      <w:bookmarkEnd w:id="3"/>
    </w:p>
    <w:p w14:paraId="0DBEC524" w14:textId="77777777" w:rsidR="007473FC" w:rsidRPr="00141009" w:rsidRDefault="00100D58" w:rsidP="00861A05">
      <w:pPr>
        <w:jc w:val="both"/>
        <w:rPr>
          <w:b/>
        </w:rPr>
      </w:pPr>
      <w:r w:rsidRPr="00141009">
        <w:rPr>
          <w:b/>
        </w:rPr>
        <w:t>Die Elemente 1.1 bis 1.4 sollten in jedem Fall vorhanden sein.</w:t>
      </w:r>
    </w:p>
    <w:p w14:paraId="6A9D9E16" w14:textId="77777777" w:rsidR="00B52744" w:rsidRDefault="00DF7086" w:rsidP="00B770B1">
      <w:pPr>
        <w:pStyle w:val="berschrift2"/>
        <w:jc w:val="both"/>
      </w:pPr>
      <w:bookmarkStart w:id="4" w:name="_Ref276886705"/>
      <w:bookmarkStart w:id="5" w:name="_Ref276886711"/>
      <w:bookmarkStart w:id="6" w:name="_Ref277253822"/>
      <w:bookmarkStart w:id="7" w:name="_Toc515634474"/>
      <w:r>
        <w:t>Motivation</w:t>
      </w:r>
      <w:bookmarkEnd w:id="4"/>
      <w:bookmarkEnd w:id="5"/>
      <w:bookmarkEnd w:id="6"/>
      <w:bookmarkEnd w:id="7"/>
    </w:p>
    <w:p w14:paraId="3BC6B20C" w14:textId="77777777" w:rsidR="00302203" w:rsidRDefault="00686C50" w:rsidP="00A42A56">
      <w:pPr>
        <w:pStyle w:val="Listenabsatz"/>
        <w:numPr>
          <w:ilvl w:val="0"/>
          <w:numId w:val="3"/>
        </w:numPr>
        <w:jc w:val="both"/>
      </w:pPr>
      <w:r w:rsidRPr="00686C50">
        <w:t>Worum geht es grob (Kontext) und warum ist das wichtig / interessant?</w:t>
      </w:r>
      <w:r w:rsidR="00086757" w:rsidRPr="00686C50">
        <w:t xml:space="preserve">  </w:t>
      </w:r>
    </w:p>
    <w:p w14:paraId="50A93A18" w14:textId="77777777" w:rsidR="00A42A56" w:rsidRPr="00686C50" w:rsidRDefault="00A42A56" w:rsidP="00A42A56">
      <w:pPr>
        <w:pStyle w:val="Listenabsatz"/>
        <w:numPr>
          <w:ilvl w:val="1"/>
          <w:numId w:val="3"/>
        </w:numPr>
        <w:jc w:val="both"/>
      </w:pPr>
      <w:r>
        <w:t>Warum schreib ich die Thesis? Warum interessiere ich mich für das Thema der Thesis?</w:t>
      </w:r>
    </w:p>
    <w:p w14:paraId="07268C5B" w14:textId="77777777" w:rsidR="00B52744" w:rsidRDefault="00100D58" w:rsidP="00B770B1">
      <w:pPr>
        <w:pStyle w:val="berschrift2"/>
        <w:jc w:val="both"/>
      </w:pPr>
      <w:bookmarkStart w:id="8" w:name="_Toc515634475"/>
      <w:r>
        <w:t>Fragestellungen</w:t>
      </w:r>
      <w:bookmarkEnd w:id="8"/>
    </w:p>
    <w:p w14:paraId="6CE3262B" w14:textId="77777777" w:rsidR="00A42A56" w:rsidRPr="00686C50" w:rsidRDefault="00686C50" w:rsidP="00A42A56">
      <w:pPr>
        <w:pStyle w:val="Listenabsatz"/>
        <w:numPr>
          <w:ilvl w:val="0"/>
          <w:numId w:val="3"/>
        </w:numPr>
        <w:jc w:val="both"/>
      </w:pPr>
      <w:r w:rsidRPr="00686C50">
        <w:t>Welche Fragestel</w:t>
      </w:r>
      <w:r w:rsidR="00A42A56">
        <w:t>lungen sollen untersucht werden bzw. welche Fragen soll die Thesis beantworten?</w:t>
      </w:r>
    </w:p>
    <w:p w14:paraId="613C38C7" w14:textId="77777777" w:rsidR="00100D58" w:rsidRDefault="00100D58" w:rsidP="00100D58">
      <w:pPr>
        <w:pStyle w:val="berschrift2"/>
        <w:jc w:val="both"/>
      </w:pPr>
      <w:bookmarkStart w:id="9" w:name="_Toc515634476"/>
      <w:r>
        <w:t>Ziele der Arbeit</w:t>
      </w:r>
      <w:bookmarkEnd w:id="9"/>
    </w:p>
    <w:p w14:paraId="5E5B1F8E" w14:textId="77777777" w:rsidR="00377AD7" w:rsidRDefault="00686C50" w:rsidP="00A42A56">
      <w:pPr>
        <w:pStyle w:val="Listenabsatz"/>
        <w:numPr>
          <w:ilvl w:val="0"/>
          <w:numId w:val="3"/>
        </w:numPr>
        <w:jc w:val="both"/>
      </w:pPr>
      <w:r w:rsidRPr="00417056">
        <w:t>Welche Ziele verfolgt die Arbeit?</w:t>
      </w:r>
    </w:p>
    <w:p w14:paraId="68D66EB0" w14:textId="77777777" w:rsidR="00A42A56" w:rsidRPr="00417056" w:rsidRDefault="00A42A56" w:rsidP="00A42A56">
      <w:pPr>
        <w:pStyle w:val="Listenabsatz"/>
        <w:numPr>
          <w:ilvl w:val="0"/>
          <w:numId w:val="3"/>
        </w:numPr>
        <w:jc w:val="both"/>
      </w:pPr>
      <w:r>
        <w:t>Warum sollte jemand die Thesis lesen? Was weiß man danach mehr wie davor?</w:t>
      </w:r>
    </w:p>
    <w:p w14:paraId="0561498E" w14:textId="77777777" w:rsidR="00B770B1" w:rsidRPr="00B770B1" w:rsidRDefault="00DF7086" w:rsidP="00B770B1">
      <w:pPr>
        <w:pStyle w:val="berschrift2"/>
        <w:jc w:val="both"/>
      </w:pPr>
      <w:bookmarkStart w:id="10" w:name="_Toc515634477"/>
      <w:r>
        <w:t>Aufbau der Arbeit</w:t>
      </w:r>
      <w:bookmarkEnd w:id="10"/>
    </w:p>
    <w:p w14:paraId="004F8A7B" w14:textId="77777777" w:rsidR="00A744C2" w:rsidRDefault="003D295D" w:rsidP="00861A05">
      <w:pPr>
        <w:jc w:val="both"/>
      </w:pPr>
      <w:r>
        <w:t>Di</w:t>
      </w:r>
      <w:r w:rsidR="00E81B31">
        <w:t>e folgende Auflistung gibt eine kurze</w:t>
      </w:r>
      <w:r>
        <w:t xml:space="preserve"> Über</w:t>
      </w:r>
      <w:r w:rsidR="00E81B31">
        <w:t>sicht</w:t>
      </w:r>
      <w:r>
        <w:t xml:space="preserve"> über die Inhalte, </w:t>
      </w:r>
      <w:r w:rsidR="0010188B">
        <w:t>welche</w:t>
      </w:r>
      <w:r>
        <w:t xml:space="preserve"> in den einzelnen Kapiteln diskutiert werden.</w:t>
      </w:r>
    </w:p>
    <w:p w14:paraId="06804583" w14:textId="77777777" w:rsidR="006568DA" w:rsidRDefault="00756625" w:rsidP="00DD6D5A">
      <w:pPr>
        <w:pStyle w:val="Listenabsatz"/>
        <w:numPr>
          <w:ilvl w:val="0"/>
          <w:numId w:val="2"/>
        </w:numPr>
        <w:jc w:val="both"/>
        <w:rPr>
          <w:b/>
        </w:rPr>
      </w:pPr>
      <w:r w:rsidRPr="005D1EA5">
        <w:rPr>
          <w:b/>
        </w:rPr>
        <w:t>Kapitel 2</w:t>
      </w:r>
    </w:p>
    <w:p w14:paraId="01F7683E" w14:textId="77777777" w:rsidR="005D1EA5" w:rsidRPr="005D1EA5" w:rsidRDefault="005D1EA5" w:rsidP="00B770B1">
      <w:pPr>
        <w:pStyle w:val="Listenabsatz"/>
        <w:jc w:val="both"/>
      </w:pPr>
      <w:r>
        <w:t>In diese</w:t>
      </w:r>
      <w:r w:rsidR="00086757">
        <w:t>m Kapitel werden die Grundlagen</w:t>
      </w:r>
      <w:r w:rsidR="00B770B1">
        <w:t xml:space="preserve"> </w:t>
      </w:r>
      <w:r>
        <w:t>diskutiert und die in diesem Kontext wichtigen Technologien vorgestellt. Nach einer kurzen Einführung in das Themengebiet</w:t>
      </w:r>
      <w:r w:rsidR="00086757">
        <w:t xml:space="preserve"> ...</w:t>
      </w:r>
    </w:p>
    <w:p w14:paraId="0B66D679" w14:textId="77777777" w:rsidR="00756625" w:rsidRDefault="00756625" w:rsidP="00DD6D5A">
      <w:pPr>
        <w:pStyle w:val="Listenabsatz"/>
        <w:numPr>
          <w:ilvl w:val="0"/>
          <w:numId w:val="2"/>
        </w:numPr>
        <w:jc w:val="both"/>
        <w:rPr>
          <w:b/>
        </w:rPr>
      </w:pPr>
      <w:r w:rsidRPr="005D1EA5">
        <w:rPr>
          <w:b/>
        </w:rPr>
        <w:t>Kapitel 3</w:t>
      </w:r>
    </w:p>
    <w:p w14:paraId="033E9940" w14:textId="77777777" w:rsidR="00086757" w:rsidRPr="00FA5F94" w:rsidRDefault="00FA5F94" w:rsidP="00B770B1">
      <w:pPr>
        <w:pStyle w:val="Listenabsatz"/>
        <w:jc w:val="both"/>
      </w:pPr>
      <w:r>
        <w:t xml:space="preserve">Dieses Kapitel beinhaltet </w:t>
      </w:r>
      <w:r w:rsidR="00086757">
        <w:t>..</w:t>
      </w:r>
    </w:p>
    <w:p w14:paraId="1389E5F7" w14:textId="77777777" w:rsidR="00756625" w:rsidRDefault="00756625" w:rsidP="00DD6D5A">
      <w:pPr>
        <w:pStyle w:val="Listenabsatz"/>
        <w:numPr>
          <w:ilvl w:val="0"/>
          <w:numId w:val="2"/>
        </w:numPr>
        <w:jc w:val="both"/>
        <w:rPr>
          <w:b/>
        </w:rPr>
      </w:pPr>
      <w:r w:rsidRPr="005D1EA5">
        <w:rPr>
          <w:b/>
        </w:rPr>
        <w:t>Kapitel 4</w:t>
      </w:r>
    </w:p>
    <w:p w14:paraId="2C48017B" w14:textId="77777777" w:rsidR="00FC0B69" w:rsidRPr="00FC0B69" w:rsidRDefault="00FA5F94" w:rsidP="00B770B1">
      <w:pPr>
        <w:pStyle w:val="Listenabsatz"/>
        <w:jc w:val="both"/>
      </w:pPr>
      <w:r>
        <w:t>In Kapitel 4 werden die</w:t>
      </w:r>
      <w:r w:rsidR="00FC0B69">
        <w:t xml:space="preserve"> </w:t>
      </w:r>
      <w:r w:rsidR="00086757">
        <w:t>..</w:t>
      </w:r>
      <w:r w:rsidR="00FC0B69">
        <w:t>.</w:t>
      </w:r>
    </w:p>
    <w:p w14:paraId="616D8E50" w14:textId="77777777" w:rsidR="00756625" w:rsidRDefault="00756625" w:rsidP="00DD6D5A">
      <w:pPr>
        <w:pStyle w:val="Listenabsatz"/>
        <w:numPr>
          <w:ilvl w:val="0"/>
          <w:numId w:val="2"/>
        </w:numPr>
        <w:jc w:val="both"/>
        <w:rPr>
          <w:b/>
        </w:rPr>
      </w:pPr>
      <w:r w:rsidRPr="005D1EA5">
        <w:rPr>
          <w:b/>
        </w:rPr>
        <w:t>Kapitel 5</w:t>
      </w:r>
    </w:p>
    <w:p w14:paraId="42F97764" w14:textId="77777777" w:rsidR="00B770B1" w:rsidRDefault="00B770B1" w:rsidP="00B770B1">
      <w:pPr>
        <w:pStyle w:val="Listenabsatz"/>
        <w:jc w:val="both"/>
        <w:rPr>
          <w:b/>
        </w:rPr>
      </w:pPr>
      <w:r>
        <w:t>In diesem Abschnitt werden die Ergebnisse diskutiert</w:t>
      </w:r>
      <w:r>
        <w:rPr>
          <w:b/>
        </w:rPr>
        <w:t xml:space="preserve"> </w:t>
      </w:r>
    </w:p>
    <w:p w14:paraId="7766197B" w14:textId="77777777" w:rsidR="00222E8A" w:rsidRDefault="00B770B1" w:rsidP="00DD6D5A">
      <w:pPr>
        <w:pStyle w:val="Listenabsatz"/>
        <w:numPr>
          <w:ilvl w:val="0"/>
          <w:numId w:val="2"/>
        </w:numPr>
        <w:jc w:val="both"/>
        <w:rPr>
          <w:b/>
        </w:rPr>
      </w:pPr>
      <w:r>
        <w:rPr>
          <w:b/>
        </w:rPr>
        <w:t>Kapitel 6</w:t>
      </w:r>
    </w:p>
    <w:p w14:paraId="22EC81F1" w14:textId="77777777" w:rsidR="00CC6E72" w:rsidRPr="00CC6E72" w:rsidRDefault="00CC6E72" w:rsidP="00B770B1">
      <w:pPr>
        <w:pStyle w:val="Listenabsatz"/>
        <w:jc w:val="both"/>
      </w:pPr>
      <w:r>
        <w:t>D</w:t>
      </w:r>
      <w:r w:rsidR="00B770B1">
        <w:t>ie Diskussion stellt die Ergebnisse kritisch dar. D</w:t>
      </w:r>
      <w:r>
        <w:t xml:space="preserve">er Ausblick soll zeigen, welche Möglichkeiten sich </w:t>
      </w:r>
      <w:r w:rsidR="00086757">
        <w:t>...</w:t>
      </w:r>
    </w:p>
    <w:p w14:paraId="6641B092" w14:textId="77777777" w:rsidR="00B52744" w:rsidRDefault="00D21ADE" w:rsidP="00EF3B3E">
      <w:pPr>
        <w:pStyle w:val="berschrift1"/>
      </w:pPr>
      <w:bookmarkStart w:id="11" w:name="_Toc515634478"/>
      <w:r>
        <w:lastRenderedPageBreak/>
        <w:t>Grundlagen</w:t>
      </w:r>
      <w:bookmarkEnd w:id="11"/>
    </w:p>
    <w:p w14:paraId="011FCFD2" w14:textId="77777777" w:rsidR="00A42A56" w:rsidRDefault="00A42A56" w:rsidP="00861A05">
      <w:pPr>
        <w:jc w:val="both"/>
      </w:pPr>
      <w:r>
        <w:t>Kurze Erklärung von Konzepten / Software die der Leser kennen muss, um den Rest der Thesis zu verstehen</w:t>
      </w:r>
    </w:p>
    <w:p w14:paraId="3C746BA7" w14:textId="77777777" w:rsidR="007F2FE3" w:rsidRPr="00417056" w:rsidRDefault="00417056" w:rsidP="00861A05">
      <w:pPr>
        <w:jc w:val="both"/>
      </w:pPr>
      <w:r w:rsidRPr="00417056">
        <w:t xml:space="preserve">Jede Arbeit bzw. jedes Thema auf denen diese Arbeit aufbaut wird hier in einem eigenen kurzen Abschnitt vorgestellt und kurz erläutert. </w:t>
      </w:r>
      <w:r>
        <w:t>Insbesondere ist der Bezug herzustellen, in welchem Zusammenhang die hier aufgeführten Arbeiten zu der eigenen Arbeit stehen, d.h. wofür diese Grundlagen benötigt werden.</w:t>
      </w:r>
    </w:p>
    <w:p w14:paraId="5952C0A2" w14:textId="77777777" w:rsidR="003E4E8B" w:rsidRPr="00417056" w:rsidRDefault="00086757" w:rsidP="00861A05">
      <w:pPr>
        <w:pStyle w:val="berschrift2"/>
        <w:jc w:val="both"/>
      </w:pPr>
      <w:bookmarkStart w:id="12" w:name="_Toc515634479"/>
      <w:r w:rsidRPr="00417056">
        <w:t>....</w:t>
      </w:r>
      <w:bookmarkEnd w:id="12"/>
    </w:p>
    <w:p w14:paraId="56B4D96C" w14:textId="77777777" w:rsidR="00B0619E" w:rsidRPr="001B1F15" w:rsidRDefault="00B0619E" w:rsidP="00861A05">
      <w:pPr>
        <w:jc w:val="both"/>
        <w:rPr>
          <w:lang w:val="en-US"/>
        </w:rPr>
      </w:pPr>
    </w:p>
    <w:p w14:paraId="7305E484" w14:textId="77777777" w:rsidR="00BC3334" w:rsidRPr="00BC3334" w:rsidRDefault="00B770B1" w:rsidP="00A45B85">
      <w:pPr>
        <w:pStyle w:val="berschrift2"/>
      </w:pPr>
      <w:bookmarkStart w:id="13" w:name="_Toc515634480"/>
      <w:r>
        <w:t>..</w:t>
      </w:r>
      <w:bookmarkEnd w:id="13"/>
    </w:p>
    <w:p w14:paraId="441C8574" w14:textId="77777777" w:rsidR="00BC3334" w:rsidRDefault="00BC3334" w:rsidP="00861A05">
      <w:pPr>
        <w:jc w:val="both"/>
      </w:pPr>
    </w:p>
    <w:p w14:paraId="15388364" w14:textId="77777777" w:rsidR="0027561F" w:rsidRPr="00A45B85" w:rsidRDefault="00BC3334" w:rsidP="00A45B85">
      <w:pPr>
        <w:pStyle w:val="berschrift3"/>
      </w:pPr>
      <w:bookmarkStart w:id="14" w:name="_Toc515634481"/>
      <w:r w:rsidRPr="00A45B85">
        <w:t>...</w:t>
      </w:r>
      <w:bookmarkEnd w:id="14"/>
    </w:p>
    <w:p w14:paraId="34155B69" w14:textId="77777777" w:rsidR="009C0258" w:rsidRPr="001B1F15" w:rsidRDefault="009C0258" w:rsidP="00B770B1">
      <w:pPr>
        <w:autoSpaceDE w:val="0"/>
        <w:autoSpaceDN w:val="0"/>
        <w:adjustRightInd w:val="0"/>
        <w:spacing w:after="0" w:line="240" w:lineRule="auto"/>
        <w:jc w:val="both"/>
        <w:rPr>
          <w:rFonts w:cs="Calibri"/>
          <w:szCs w:val="24"/>
          <w:lang w:val="en-US"/>
        </w:rPr>
      </w:pPr>
    </w:p>
    <w:p w14:paraId="32609AF2" w14:textId="77777777" w:rsidR="00F82CE5" w:rsidRDefault="0067032B" w:rsidP="00A45B85">
      <w:pPr>
        <w:pStyle w:val="berschrift3"/>
      </w:pPr>
      <w:r w:rsidRPr="001B1F15">
        <w:rPr>
          <w:lang w:val="en-US"/>
        </w:rPr>
        <w:t xml:space="preserve"> </w:t>
      </w:r>
      <w:bookmarkStart w:id="15" w:name="_Toc515634482"/>
      <w:r w:rsidR="00BC3334">
        <w:t>...</w:t>
      </w:r>
      <w:bookmarkEnd w:id="15"/>
    </w:p>
    <w:p w14:paraId="3F24FA8C" w14:textId="77777777" w:rsidR="005B79A0" w:rsidRPr="009A743B" w:rsidRDefault="005B79A0" w:rsidP="00861A05">
      <w:pPr>
        <w:jc w:val="both"/>
      </w:pPr>
    </w:p>
    <w:p w14:paraId="08ACB563" w14:textId="77777777" w:rsidR="005B79A0" w:rsidRPr="005B79A0" w:rsidRDefault="00BC3334" w:rsidP="00861A05">
      <w:pPr>
        <w:pStyle w:val="berschrift4"/>
        <w:jc w:val="both"/>
      </w:pPr>
      <w:bookmarkStart w:id="16" w:name="_Toc515634483"/>
      <w:r>
        <w:t>...</w:t>
      </w:r>
      <w:bookmarkEnd w:id="16"/>
    </w:p>
    <w:p w14:paraId="64B75959" w14:textId="77777777" w:rsidR="00351050" w:rsidRDefault="00351050" w:rsidP="00861A05">
      <w:pPr>
        <w:pStyle w:val="KeinLeerraum"/>
        <w:jc w:val="both"/>
      </w:pPr>
    </w:p>
    <w:p w14:paraId="68EBA8FC" w14:textId="77777777" w:rsidR="0064752C" w:rsidRDefault="001B1F15" w:rsidP="00EF3B3E">
      <w:pPr>
        <w:pStyle w:val="berschrift1"/>
      </w:pPr>
      <w:bookmarkStart w:id="17" w:name="_Toc515634484"/>
      <w:r>
        <w:lastRenderedPageBreak/>
        <w:t>Anforderungsanalyse</w:t>
      </w:r>
      <w:bookmarkEnd w:id="17"/>
    </w:p>
    <w:p w14:paraId="33BEBCD7" w14:textId="77777777" w:rsidR="00207571" w:rsidRDefault="006D1A54" w:rsidP="00207571">
      <w:r>
        <w:t>Detaillierte Aufstellung der Anforderungen, die diese Arbeit erfüllen soll bzw. die im Idealfall erfüllt werden sollten. Es kann sich später herausstellen, dass nicht alle dieser Anforderungen sinnvoll oder umsetzbar waren.</w:t>
      </w:r>
    </w:p>
    <w:p w14:paraId="375F5029" w14:textId="77777777" w:rsidR="00CA10AA" w:rsidRPr="00207571" w:rsidRDefault="00CA10AA" w:rsidP="00207571">
      <w:r>
        <w:t>Jede Anforderung ist mit einer eindeutigen ID zu kennzeichnen, so dass man diese leicht referenzieren kann.</w:t>
      </w:r>
    </w:p>
    <w:p w14:paraId="5E92F661" w14:textId="77777777" w:rsidR="00B770B1" w:rsidRDefault="001B1F15" w:rsidP="00EF3B3E">
      <w:pPr>
        <w:pStyle w:val="berschrift1"/>
      </w:pPr>
      <w:bookmarkStart w:id="18" w:name="_Toc515634485"/>
      <w:r>
        <w:lastRenderedPageBreak/>
        <w:t>Verwandte Arbeiten</w:t>
      </w:r>
      <w:bookmarkEnd w:id="18"/>
    </w:p>
    <w:p w14:paraId="4702DE00" w14:textId="77777777" w:rsidR="00A42A56" w:rsidRDefault="00A42A56" w:rsidP="00C64432">
      <w:pPr>
        <w:pStyle w:val="Listenabsatz"/>
        <w:numPr>
          <w:ilvl w:val="0"/>
          <w:numId w:val="2"/>
        </w:numPr>
      </w:pPr>
      <w:r>
        <w:t>Wie passt diese Thesis in die aktuelle Welt?</w:t>
      </w:r>
    </w:p>
    <w:p w14:paraId="540B7C04" w14:textId="77777777" w:rsidR="00A42A56" w:rsidRDefault="00A42A56" w:rsidP="00BA1D41">
      <w:pPr>
        <w:pStyle w:val="Listenabsatz"/>
        <w:numPr>
          <w:ilvl w:val="0"/>
          <w:numId w:val="2"/>
        </w:numPr>
      </w:pPr>
      <w:r>
        <w:t>Was gibt es schon an anderen Arbeiten, die relevant sind für diese Thesis?</w:t>
      </w:r>
    </w:p>
    <w:p w14:paraId="57A1935F" w14:textId="77777777" w:rsidR="00A42A56" w:rsidRDefault="00A42A56" w:rsidP="00BA1D41">
      <w:pPr>
        <w:pStyle w:val="Listenabsatz"/>
        <w:numPr>
          <w:ilvl w:val="0"/>
          <w:numId w:val="2"/>
        </w:numPr>
      </w:pPr>
      <w:r>
        <w:t>Wie ist diese Thesis im Vergleich zu den anderen Arbeiten einzuordnen?</w:t>
      </w:r>
    </w:p>
    <w:p w14:paraId="6C9F8F42" w14:textId="77777777" w:rsidR="006E59E3" w:rsidRDefault="006D1A54" w:rsidP="00861A05">
      <w:pPr>
        <w:jc w:val="both"/>
      </w:pPr>
      <w:r w:rsidRPr="006D1A54">
        <w:t xml:space="preserve">Diskussion der anderen Arbeiten, die sich mit der gleichen oder ähnlichen Fragestellungen beschäftigt haben. </w:t>
      </w:r>
      <w:r>
        <w:t>In der Diskussion sollte herauskommen, dass die bisherigen Arbeiten nicht alle der gestellten Anforderungen erfüllen bzw. es sollte klar dargestellt werden worin sich die eigene Arbeit von den anderen Arbeiten positiv unterscheidet.</w:t>
      </w:r>
    </w:p>
    <w:p w14:paraId="4047B875" w14:textId="77777777" w:rsidR="00CA10AA" w:rsidRDefault="00CA10AA" w:rsidP="00CA10AA">
      <w:pPr>
        <w:jc w:val="both"/>
      </w:pPr>
      <w:r>
        <w:t>Es bietet sich an, eine Tabelle zu erstellen, die die Anforderungen aus Kapitel 3 zeilenweise auflistet und spaltenweise die verwandten Arbeiten. Zelleninhalte sind dann:</w:t>
      </w:r>
    </w:p>
    <w:p w14:paraId="1A7C467C" w14:textId="77777777" w:rsidR="00CA10AA" w:rsidRDefault="00CA10AA" w:rsidP="00CA10AA">
      <w:pPr>
        <w:pStyle w:val="Listenabsatz"/>
        <w:numPr>
          <w:ilvl w:val="0"/>
          <w:numId w:val="2"/>
        </w:numPr>
        <w:jc w:val="both"/>
      </w:pPr>
      <w:r>
        <w:t>ein (grüner) Haken, wenn die verwandte Arbeit die jeweilige Anforderung erfüllt.</w:t>
      </w:r>
    </w:p>
    <w:p w14:paraId="2CA8BEB1" w14:textId="77777777" w:rsidR="00CA10AA" w:rsidRDefault="00CA10AA" w:rsidP="00CA10AA">
      <w:pPr>
        <w:pStyle w:val="Listenabsatz"/>
        <w:numPr>
          <w:ilvl w:val="0"/>
          <w:numId w:val="2"/>
        </w:numPr>
        <w:jc w:val="both"/>
      </w:pPr>
      <w:r>
        <w:t>ein (rotes) Kreuz, wenn die verwandte Arbeit die jeweilige Anforderung nicht erfüllt.</w:t>
      </w:r>
    </w:p>
    <w:p w14:paraId="60A85641" w14:textId="77777777" w:rsidR="00CA10AA" w:rsidRDefault="00CA10AA" w:rsidP="00CA10AA">
      <w:pPr>
        <w:pStyle w:val="Listenabsatz"/>
        <w:numPr>
          <w:ilvl w:val="0"/>
          <w:numId w:val="2"/>
        </w:numPr>
        <w:jc w:val="both"/>
      </w:pPr>
      <w:r>
        <w:t>ein Kreis, wenn die verwandte Arbeit die jeweilige Anforderung teilweise erfüllt.</w:t>
      </w:r>
    </w:p>
    <w:p w14:paraId="3501E02B" w14:textId="77777777" w:rsidR="00CA10AA" w:rsidRPr="006D1A54" w:rsidRDefault="00CA10AA" w:rsidP="00861A05">
      <w:pPr>
        <w:jc w:val="both"/>
      </w:pPr>
    </w:p>
    <w:p w14:paraId="2401A252" w14:textId="77777777" w:rsidR="00507D3E" w:rsidRDefault="007F260D" w:rsidP="00EF3B3E">
      <w:pPr>
        <w:pStyle w:val="berschrift1"/>
      </w:pPr>
      <w:bookmarkStart w:id="19" w:name="_Toc515634486"/>
      <w:r>
        <w:lastRenderedPageBreak/>
        <w:t>Ergebnisse</w:t>
      </w:r>
      <w:bookmarkEnd w:id="19"/>
    </w:p>
    <w:p w14:paraId="6DBCEF50" w14:textId="77777777" w:rsidR="00451081" w:rsidRDefault="006D1A54" w:rsidP="00451081">
      <w:pPr>
        <w:rPr>
          <w:szCs w:val="24"/>
        </w:rPr>
      </w:pPr>
      <w:r>
        <w:rPr>
          <w:szCs w:val="24"/>
        </w:rPr>
        <w:t xml:space="preserve">Darstellung der eigenen Leistungen: </w:t>
      </w:r>
      <w:r w:rsidR="00A42A56">
        <w:rPr>
          <w:szCs w:val="24"/>
        </w:rPr>
        <w:t xml:space="preserve">Methodik, </w:t>
      </w:r>
      <w:r>
        <w:rPr>
          <w:szCs w:val="24"/>
        </w:rPr>
        <w:t>Konzeption / Entwurf, Implementierung etc. Dabei stets die Kriterien angeben nach denen vorgegangen wurde, alternative Ansätze nennen und anhand der Kriterien erläutern welche der Ansätze gut bzw. weniger gut zur Lösung geeignet sind und warum man sich für die ausgewählte Lösung entschieden hat.</w:t>
      </w:r>
    </w:p>
    <w:p w14:paraId="0435D3DE" w14:textId="77777777" w:rsidR="00A42A56" w:rsidRDefault="00A42A56" w:rsidP="00451081">
      <w:pPr>
        <w:rPr>
          <w:szCs w:val="24"/>
        </w:rPr>
      </w:pPr>
      <w:r>
        <w:rPr>
          <w:szCs w:val="24"/>
        </w:rPr>
        <w:t>Statt die einzelnen Aspekte in Unterabschnitten dieses Kapitels zu beschreiben, können dafür auch eigene Kapitel angelegt werden, also:</w:t>
      </w:r>
    </w:p>
    <w:p w14:paraId="200D8C3F" w14:textId="77777777" w:rsidR="00A42A56" w:rsidRDefault="00A42A56" w:rsidP="00A42A56">
      <w:pPr>
        <w:ind w:firstLine="576"/>
        <w:rPr>
          <w:szCs w:val="24"/>
        </w:rPr>
      </w:pPr>
      <w:r>
        <w:rPr>
          <w:szCs w:val="24"/>
        </w:rPr>
        <w:t>5. Methodik</w:t>
      </w:r>
    </w:p>
    <w:p w14:paraId="42CA00E3" w14:textId="77777777" w:rsidR="00A42A56" w:rsidRDefault="00A42A56" w:rsidP="00A42A56">
      <w:pPr>
        <w:ind w:firstLine="576"/>
        <w:rPr>
          <w:szCs w:val="24"/>
        </w:rPr>
      </w:pPr>
      <w:r>
        <w:rPr>
          <w:szCs w:val="24"/>
        </w:rPr>
        <w:t>6. Konzeption / Entwurf</w:t>
      </w:r>
    </w:p>
    <w:p w14:paraId="5A90E08D" w14:textId="77777777" w:rsidR="00A42A56" w:rsidRDefault="00A42A56" w:rsidP="00A42A56">
      <w:pPr>
        <w:ind w:firstLine="576"/>
        <w:rPr>
          <w:szCs w:val="24"/>
        </w:rPr>
      </w:pPr>
      <w:r>
        <w:rPr>
          <w:szCs w:val="24"/>
        </w:rPr>
        <w:t>7. Implementierung</w:t>
      </w:r>
    </w:p>
    <w:p w14:paraId="03036422" w14:textId="77777777" w:rsidR="00A42A56" w:rsidRDefault="00A42A56" w:rsidP="00A42A56">
      <w:pPr>
        <w:pStyle w:val="berschrift2"/>
      </w:pPr>
      <w:bookmarkStart w:id="20" w:name="_Toc515634487"/>
      <w:r>
        <w:t>Methodik</w:t>
      </w:r>
    </w:p>
    <w:p w14:paraId="342516D6" w14:textId="77777777" w:rsidR="00A42A56" w:rsidRDefault="00A42A56" w:rsidP="004666BC">
      <w:pPr>
        <w:pStyle w:val="Listenabsatz"/>
        <w:numPr>
          <w:ilvl w:val="0"/>
          <w:numId w:val="4"/>
        </w:numPr>
      </w:pPr>
      <w:r>
        <w:t>Wie man vorgeht um die Frage zu beantworten?</w:t>
      </w:r>
    </w:p>
    <w:p w14:paraId="0DE9E936" w14:textId="77777777" w:rsidR="00A42A56" w:rsidRDefault="00A42A56" w:rsidP="004666BC">
      <w:pPr>
        <w:pStyle w:val="Listenabsatz"/>
        <w:numPr>
          <w:ilvl w:val="0"/>
          <w:numId w:val="4"/>
        </w:numPr>
      </w:pPr>
      <w:r>
        <w:t>Siehe Beispiel-Methodiken im Überblick über die verschiedenen Thesis-Arten:</w:t>
      </w:r>
    </w:p>
    <w:p w14:paraId="61A48273" w14:textId="77777777" w:rsidR="00A42A56" w:rsidRDefault="009B2E78" w:rsidP="008C6BAF">
      <w:pPr>
        <w:pStyle w:val="Listenabsatz"/>
        <w:numPr>
          <w:ilvl w:val="1"/>
          <w:numId w:val="4"/>
        </w:numPr>
      </w:pPr>
      <w:hyperlink r:id="rId9" w:anchor="theses-types" w:history="1">
        <w:r w:rsidR="008C6BAF" w:rsidRPr="009B3F3B">
          <w:rPr>
            <w:rStyle w:val="Hyperlink"/>
          </w:rPr>
          <w:t>http://www.dirk-heuzeroth.local/forschung-und-lehre/#theses-types</w:t>
        </w:r>
      </w:hyperlink>
    </w:p>
    <w:p w14:paraId="7F2D5AB4" w14:textId="77777777" w:rsidR="00B770B1" w:rsidRDefault="001B1F15" w:rsidP="00B770B1">
      <w:pPr>
        <w:pStyle w:val="berschrift2"/>
      </w:pPr>
      <w:r>
        <w:t>Entwurf / Konzept</w:t>
      </w:r>
      <w:bookmarkEnd w:id="20"/>
    </w:p>
    <w:p w14:paraId="61C6EDE5" w14:textId="54E265BB" w:rsidR="00830E02" w:rsidRDefault="00830E02" w:rsidP="00830E02">
      <w:r>
        <w:t>Die Methodik Schritt für Schritt durch</w:t>
      </w:r>
      <w:r w:rsidR="00F173BA">
        <w:t>arbeiten, s</w:t>
      </w:r>
      <w:r>
        <w:t>iehe Beispiel-Methodiken oben</w:t>
      </w:r>
      <w:r w:rsidR="00F173BA">
        <w:t>.</w:t>
      </w:r>
    </w:p>
    <w:p w14:paraId="0E508D4C" w14:textId="77777777" w:rsidR="00F173BA" w:rsidRDefault="00830E02" w:rsidP="006A645E">
      <w:pPr>
        <w:pStyle w:val="Listenabsatz"/>
        <w:numPr>
          <w:ilvl w:val="0"/>
          <w:numId w:val="7"/>
        </w:numPr>
      </w:pPr>
      <w:r>
        <w:t xml:space="preserve">Was ist dabei </w:t>
      </w:r>
      <w:r w:rsidR="00F173BA">
        <w:t>I</w:t>
      </w:r>
      <w:r>
        <w:t>nteressantes passiert?</w:t>
      </w:r>
    </w:p>
    <w:p w14:paraId="27A15770" w14:textId="35AB7913" w:rsidR="00830E02" w:rsidRDefault="00830E02" w:rsidP="006A645E">
      <w:pPr>
        <w:pStyle w:val="Listenabsatz"/>
        <w:numPr>
          <w:ilvl w:val="0"/>
          <w:numId w:val="7"/>
        </w:numPr>
      </w:pPr>
      <w:r>
        <w:t>Welche Details sind dabei ans Licht gekommen?</w:t>
      </w:r>
    </w:p>
    <w:p w14:paraId="73A43714" w14:textId="1473B1EB" w:rsidR="00830E02" w:rsidRPr="00830E02" w:rsidRDefault="00F173BA" w:rsidP="00830E02">
      <w:r>
        <w:t>Der Entwurf / das Konzept s</w:t>
      </w:r>
      <w:r w:rsidR="00830E02">
        <w:t>ollte für den Leser nachvollziehbar und reproduzierbar sein</w:t>
      </w:r>
      <w:r>
        <w:t xml:space="preserve">, </w:t>
      </w:r>
      <w:r w:rsidR="00830E02">
        <w:t xml:space="preserve">Details </w:t>
      </w:r>
      <w:r>
        <w:t xml:space="preserve">ggf. in </w:t>
      </w:r>
      <w:r w:rsidR="00830E02">
        <w:t>Anhänge</w:t>
      </w:r>
      <w:r>
        <w:t>n beschreiben.</w:t>
      </w:r>
    </w:p>
    <w:p w14:paraId="7DE200D5" w14:textId="77777777" w:rsidR="00A45B85" w:rsidRDefault="00A45B85" w:rsidP="00A45B85">
      <w:pPr>
        <w:jc w:val="both"/>
        <w:rPr>
          <w:b/>
        </w:rPr>
      </w:pPr>
      <w:r>
        <w:rPr>
          <w:b/>
        </w:rPr>
        <w:t>&lt;Aspekt 1&gt;</w:t>
      </w:r>
    </w:p>
    <w:p w14:paraId="6246F445" w14:textId="77777777" w:rsidR="00A45B85" w:rsidRPr="00A42A56" w:rsidRDefault="006D1A54" w:rsidP="00A45B85">
      <w:pPr>
        <w:jc w:val="both"/>
      </w:pPr>
      <w:r w:rsidRPr="00A42A56">
        <w:t>...</w:t>
      </w:r>
    </w:p>
    <w:p w14:paraId="5715F5DF" w14:textId="77777777" w:rsidR="00A45B85" w:rsidRPr="00A42A56" w:rsidRDefault="00A45B85" w:rsidP="00A45B85">
      <w:pPr>
        <w:jc w:val="both"/>
        <w:rPr>
          <w:b/>
        </w:rPr>
      </w:pPr>
      <w:r w:rsidRPr="00A42A56">
        <w:rPr>
          <w:b/>
        </w:rPr>
        <w:t>&lt;Aspekt 2&gt;</w:t>
      </w:r>
    </w:p>
    <w:p w14:paraId="0086610E" w14:textId="77777777" w:rsidR="006D1A54" w:rsidRPr="00A42A56" w:rsidRDefault="006D1A54" w:rsidP="00A45B85">
      <w:pPr>
        <w:jc w:val="both"/>
        <w:rPr>
          <w:b/>
        </w:rPr>
      </w:pPr>
      <w:r w:rsidRPr="00A42A56">
        <w:rPr>
          <w:b/>
        </w:rPr>
        <w:t>...</w:t>
      </w:r>
    </w:p>
    <w:p w14:paraId="3E45FEEC" w14:textId="77777777" w:rsidR="00B770B1" w:rsidRDefault="001B1F15" w:rsidP="00B770B1">
      <w:pPr>
        <w:pStyle w:val="berschrift2"/>
      </w:pPr>
      <w:bookmarkStart w:id="21" w:name="_Toc515634488"/>
      <w:r>
        <w:t>Implementierung</w:t>
      </w:r>
      <w:bookmarkEnd w:id="21"/>
    </w:p>
    <w:p w14:paraId="1E517D5A" w14:textId="67326A74" w:rsidR="00830E02" w:rsidRDefault="00F173BA" w:rsidP="00830E02">
      <w:r>
        <w:t xml:space="preserve">Den Entwurf </w:t>
      </w:r>
      <w:r w:rsidR="00830E02">
        <w:t xml:space="preserve">Schritt für Schritt </w:t>
      </w:r>
      <w:r>
        <w:t>umsetzen.</w:t>
      </w:r>
    </w:p>
    <w:p w14:paraId="6741CA12" w14:textId="77777777" w:rsidR="00F173BA" w:rsidRDefault="00F173BA" w:rsidP="006A645E">
      <w:pPr>
        <w:pStyle w:val="Listenabsatz"/>
        <w:numPr>
          <w:ilvl w:val="0"/>
          <w:numId w:val="8"/>
        </w:numPr>
      </w:pPr>
      <w:r>
        <w:t>Was ist dabei Interessantes passiert?</w:t>
      </w:r>
    </w:p>
    <w:p w14:paraId="61F1F21F" w14:textId="77777777" w:rsidR="00F173BA" w:rsidRDefault="00F173BA" w:rsidP="006A645E">
      <w:pPr>
        <w:pStyle w:val="Listenabsatz"/>
        <w:numPr>
          <w:ilvl w:val="0"/>
          <w:numId w:val="8"/>
        </w:numPr>
      </w:pPr>
      <w:r>
        <w:t>Welche Details sind dabei ans Licht gekommen?</w:t>
      </w:r>
    </w:p>
    <w:p w14:paraId="19E28A72" w14:textId="1C44F95A" w:rsidR="00F173BA" w:rsidRPr="00830E02" w:rsidRDefault="00F173BA" w:rsidP="00F173BA">
      <w:r>
        <w:lastRenderedPageBreak/>
        <w:t xml:space="preserve">Die Implementierung </w:t>
      </w:r>
      <w:r>
        <w:t>sollte für den Leser nachvollziehbar und reproduzierbar sein, Details ggf. in Anhängen beschreiben.</w:t>
      </w:r>
    </w:p>
    <w:p w14:paraId="5A38E022" w14:textId="3DF47BE5" w:rsidR="00830E02" w:rsidRPr="00830E02" w:rsidRDefault="00830E02" w:rsidP="00830E02"/>
    <w:p w14:paraId="52FB61A0" w14:textId="77777777" w:rsidR="00A45B85" w:rsidRPr="000B4FD4" w:rsidRDefault="00A45B85" w:rsidP="00A45B85">
      <w:pPr>
        <w:jc w:val="both"/>
        <w:rPr>
          <w:b/>
        </w:rPr>
      </w:pPr>
      <w:r>
        <w:rPr>
          <w:b/>
        </w:rPr>
        <w:t>&lt;Aspekt 1&gt;</w:t>
      </w:r>
    </w:p>
    <w:p w14:paraId="10DD18D6" w14:textId="77777777" w:rsidR="00A45B85" w:rsidRPr="00A42A56" w:rsidRDefault="006D1A54" w:rsidP="00A45B85">
      <w:pPr>
        <w:jc w:val="both"/>
      </w:pPr>
      <w:r w:rsidRPr="00A42A56">
        <w:t>...</w:t>
      </w:r>
    </w:p>
    <w:p w14:paraId="0D0E77D4" w14:textId="77777777" w:rsidR="00A45B85" w:rsidRPr="00A42A56" w:rsidRDefault="00A45B85" w:rsidP="00A45B85">
      <w:pPr>
        <w:jc w:val="both"/>
        <w:rPr>
          <w:b/>
        </w:rPr>
      </w:pPr>
      <w:r w:rsidRPr="00A42A56">
        <w:rPr>
          <w:b/>
        </w:rPr>
        <w:t>&lt;Aspekt 2&gt;</w:t>
      </w:r>
    </w:p>
    <w:p w14:paraId="7F17A853" w14:textId="77777777" w:rsidR="00A45B85" w:rsidRPr="00A42A56" w:rsidRDefault="006D1A54" w:rsidP="00A45B85">
      <w:pPr>
        <w:jc w:val="both"/>
      </w:pPr>
      <w:r w:rsidRPr="00A42A56">
        <w:t>...</w:t>
      </w:r>
    </w:p>
    <w:p w14:paraId="49A16DB7" w14:textId="77777777" w:rsidR="00A45B85" w:rsidRPr="00A42A56" w:rsidRDefault="00A45B85" w:rsidP="00A45B85">
      <w:pPr>
        <w:jc w:val="both"/>
        <w:rPr>
          <w:b/>
        </w:rPr>
      </w:pPr>
      <w:r w:rsidRPr="00A42A56">
        <w:rPr>
          <w:b/>
        </w:rPr>
        <w:t>&lt;Aspekt 3&gt;</w:t>
      </w:r>
    </w:p>
    <w:p w14:paraId="50FADF2B" w14:textId="77777777" w:rsidR="00B770B1" w:rsidRDefault="006D1A54" w:rsidP="00A45B85">
      <w:pPr>
        <w:jc w:val="both"/>
      </w:pPr>
      <w:r w:rsidRPr="00A42A56">
        <w:t>...</w:t>
      </w:r>
    </w:p>
    <w:p w14:paraId="43505EB8" w14:textId="77777777" w:rsidR="00F23ED1" w:rsidRDefault="00F23ED1" w:rsidP="00F23ED1">
      <w:pPr>
        <w:pStyle w:val="berschrift2"/>
      </w:pPr>
      <w:r>
        <w:t>Ergebnisse</w:t>
      </w:r>
    </w:p>
    <w:p w14:paraId="7D4E9A79" w14:textId="5496B93E" w:rsidR="00F23ED1" w:rsidRDefault="00572007" w:rsidP="00F23ED1">
      <w:pPr>
        <w:jc w:val="both"/>
      </w:pPr>
      <w:r w:rsidRPr="00572007">
        <w:t>Abhängig von der gewählten Methodik.</w:t>
      </w:r>
    </w:p>
    <w:p w14:paraId="4B8907CC" w14:textId="77777777" w:rsidR="00F23ED1" w:rsidRPr="00A42A56" w:rsidRDefault="00F23ED1" w:rsidP="00F23ED1">
      <w:pPr>
        <w:jc w:val="both"/>
      </w:pPr>
      <w:r>
        <w:t xml:space="preserve">Antwort auf die Thesis-Frage, </w:t>
      </w:r>
      <w:proofErr w:type="spellStart"/>
      <w:r>
        <w:t>evt.</w:t>
      </w:r>
      <w:proofErr w:type="spellEnd"/>
      <w:r>
        <w:t xml:space="preserve"> Interpretation der Erkenntnisse (was die Antwort bedeutet, z.B. für weitere Projekte)</w:t>
      </w:r>
    </w:p>
    <w:p w14:paraId="62FCF00E" w14:textId="77777777" w:rsidR="00F93335" w:rsidRDefault="00F93335" w:rsidP="00EF3B3E">
      <w:pPr>
        <w:pStyle w:val="berschrift1"/>
      </w:pPr>
      <w:bookmarkStart w:id="22" w:name="_Toc515634489"/>
      <w:r>
        <w:lastRenderedPageBreak/>
        <w:t xml:space="preserve">Diskussion </w:t>
      </w:r>
      <w:r w:rsidR="00B770B1">
        <w:t>&amp;</w:t>
      </w:r>
      <w:r>
        <w:t xml:space="preserve"> Ausblick</w:t>
      </w:r>
      <w:bookmarkEnd w:id="22"/>
    </w:p>
    <w:p w14:paraId="1C9225DA" w14:textId="77777777" w:rsidR="00F93335" w:rsidRPr="00914CF9" w:rsidRDefault="00F93335" w:rsidP="00F93335"/>
    <w:p w14:paraId="2DC2CABA" w14:textId="77777777" w:rsidR="00F93335" w:rsidRDefault="00F93335" w:rsidP="00B770B1">
      <w:pPr>
        <w:pStyle w:val="berschrift2"/>
      </w:pPr>
      <w:bookmarkStart w:id="23" w:name="_Toc515634490"/>
      <w:r>
        <w:t>Diskussion</w:t>
      </w:r>
      <w:bookmarkEnd w:id="23"/>
    </w:p>
    <w:p w14:paraId="24E813B2" w14:textId="77777777" w:rsidR="006D1A54" w:rsidRDefault="006D1A54" w:rsidP="006D1A54">
      <w:r>
        <w:t>Diskussion der erreichten Ergebnisse. Gegenüberstellung der Ergebnisse zu den ursprünglich gesetzten Anforderungen und entsprechende Bewertung.</w:t>
      </w:r>
    </w:p>
    <w:p w14:paraId="76484A22" w14:textId="77777777" w:rsidR="006D1A54" w:rsidRPr="006D1A54" w:rsidRDefault="006D1A54" w:rsidP="006D1A54">
      <w:r>
        <w:t>Darstellung des erzielten Erkenntnisgewinns.</w:t>
      </w:r>
    </w:p>
    <w:p w14:paraId="4E50FC94" w14:textId="77777777" w:rsidR="00B770B1" w:rsidRDefault="00B770B1" w:rsidP="00B770B1">
      <w:pPr>
        <w:jc w:val="both"/>
        <w:rPr>
          <w:b/>
        </w:rPr>
      </w:pPr>
      <w:r>
        <w:rPr>
          <w:b/>
        </w:rPr>
        <w:t>&lt;Aspekt 1&gt;</w:t>
      </w:r>
    </w:p>
    <w:p w14:paraId="13F687EB" w14:textId="77777777" w:rsidR="000B4FD4" w:rsidRPr="001B1F15" w:rsidRDefault="006D1A54" w:rsidP="00B770B1">
      <w:pPr>
        <w:jc w:val="both"/>
        <w:rPr>
          <w:lang w:val="en-US"/>
        </w:rPr>
      </w:pPr>
      <w:r>
        <w:rPr>
          <w:lang w:val="en-US"/>
        </w:rPr>
        <w:t>...</w:t>
      </w:r>
    </w:p>
    <w:p w14:paraId="73C90727" w14:textId="77777777" w:rsidR="00F93335" w:rsidRPr="001B1F15" w:rsidRDefault="00B770B1" w:rsidP="00F93335">
      <w:pPr>
        <w:jc w:val="both"/>
        <w:rPr>
          <w:b/>
          <w:lang w:val="en-US"/>
        </w:rPr>
      </w:pPr>
      <w:r w:rsidRPr="001B1F15">
        <w:rPr>
          <w:b/>
          <w:lang w:val="en-US"/>
        </w:rPr>
        <w:t>&lt;</w:t>
      </w:r>
      <w:proofErr w:type="spellStart"/>
      <w:r w:rsidRPr="001B1F15">
        <w:rPr>
          <w:b/>
          <w:lang w:val="en-US"/>
        </w:rPr>
        <w:t>Aspekt</w:t>
      </w:r>
      <w:proofErr w:type="spellEnd"/>
      <w:r w:rsidRPr="001B1F15">
        <w:rPr>
          <w:b/>
          <w:lang w:val="en-US"/>
        </w:rPr>
        <w:t xml:space="preserve"> </w:t>
      </w:r>
      <w:r w:rsidR="00A45B85" w:rsidRPr="001B1F15">
        <w:rPr>
          <w:b/>
          <w:lang w:val="en-US"/>
        </w:rPr>
        <w:t>2</w:t>
      </w:r>
      <w:r w:rsidRPr="001B1F15">
        <w:rPr>
          <w:b/>
          <w:lang w:val="en-US"/>
        </w:rPr>
        <w:t>&gt;</w:t>
      </w:r>
    </w:p>
    <w:p w14:paraId="022459A2" w14:textId="77777777" w:rsidR="000B4FD4" w:rsidRPr="001B1F15" w:rsidRDefault="006D1A54" w:rsidP="00F93335">
      <w:pPr>
        <w:jc w:val="both"/>
        <w:rPr>
          <w:lang w:val="en-US"/>
        </w:rPr>
      </w:pPr>
      <w:r>
        <w:rPr>
          <w:lang w:val="en-US"/>
        </w:rPr>
        <w:t>...</w:t>
      </w:r>
    </w:p>
    <w:p w14:paraId="478F5612" w14:textId="77777777" w:rsidR="00F93335" w:rsidRDefault="00F93335" w:rsidP="00B770B1">
      <w:pPr>
        <w:pStyle w:val="berschrift2"/>
      </w:pPr>
      <w:bookmarkStart w:id="24" w:name="_Toc515634491"/>
      <w:r>
        <w:t>Ausblick</w:t>
      </w:r>
      <w:bookmarkEnd w:id="24"/>
    </w:p>
    <w:p w14:paraId="60E5CF8C" w14:textId="77777777" w:rsidR="006D1A54" w:rsidRDefault="006D1A54" w:rsidP="006D1A54">
      <w:r>
        <w:t>Wie können die erzielten Ergebnisse interpretiert werden?</w:t>
      </w:r>
    </w:p>
    <w:p w14:paraId="6B582AFD" w14:textId="77777777" w:rsidR="006D1A54" w:rsidRDefault="006D1A54" w:rsidP="006D1A54">
      <w:r>
        <w:t>Welche Punkte sind noch offen geblieben? Welche Erweiterungsmöglichkeiten gibt es?</w:t>
      </w:r>
    </w:p>
    <w:p w14:paraId="307612CA" w14:textId="77777777" w:rsidR="006D1A54" w:rsidRDefault="006D1A54" w:rsidP="006D1A54">
      <w:r>
        <w:t>Welche Auswirkungen haben die erzielten Ergebnisse?</w:t>
      </w:r>
    </w:p>
    <w:p w14:paraId="3CBB91FF" w14:textId="77777777" w:rsidR="006D1A54" w:rsidRDefault="006D1A54" w:rsidP="006D1A54">
      <w:r>
        <w:t>Welche weiteren Nutzungsmöglichkeiten eröffnen die erzielten Ergebnisse?</w:t>
      </w:r>
    </w:p>
    <w:p w14:paraId="02DCA979" w14:textId="77777777" w:rsidR="000B4FD4" w:rsidRPr="000B4FD4" w:rsidRDefault="00B770B1" w:rsidP="000B4FD4">
      <w:pPr>
        <w:jc w:val="both"/>
        <w:rPr>
          <w:b/>
        </w:rPr>
      </w:pPr>
      <w:r>
        <w:rPr>
          <w:b/>
        </w:rPr>
        <w:t>&lt;Aspekt 1&gt;</w:t>
      </w:r>
    </w:p>
    <w:p w14:paraId="665E4585" w14:textId="77777777" w:rsidR="000B4FD4" w:rsidRPr="001B1F15" w:rsidRDefault="006D1A54" w:rsidP="00F93335">
      <w:pPr>
        <w:jc w:val="both"/>
        <w:rPr>
          <w:lang w:val="en-US"/>
        </w:rPr>
      </w:pPr>
      <w:r>
        <w:rPr>
          <w:lang w:val="en-US"/>
        </w:rPr>
        <w:t>...</w:t>
      </w:r>
    </w:p>
    <w:p w14:paraId="499DF2DC" w14:textId="77777777" w:rsidR="00B770B1" w:rsidRPr="001B1F15" w:rsidRDefault="00B770B1" w:rsidP="00B770B1">
      <w:pPr>
        <w:jc w:val="both"/>
        <w:rPr>
          <w:b/>
          <w:lang w:val="en-US"/>
        </w:rPr>
      </w:pPr>
      <w:r w:rsidRPr="001B1F15">
        <w:rPr>
          <w:b/>
          <w:lang w:val="en-US"/>
        </w:rPr>
        <w:t>&lt;</w:t>
      </w:r>
      <w:proofErr w:type="spellStart"/>
      <w:r w:rsidRPr="001B1F15">
        <w:rPr>
          <w:b/>
          <w:lang w:val="en-US"/>
        </w:rPr>
        <w:t>Aspekt</w:t>
      </w:r>
      <w:proofErr w:type="spellEnd"/>
      <w:r w:rsidRPr="001B1F15">
        <w:rPr>
          <w:b/>
          <w:lang w:val="en-US"/>
        </w:rPr>
        <w:t xml:space="preserve"> 2&gt;</w:t>
      </w:r>
    </w:p>
    <w:p w14:paraId="4B7AAFD9" w14:textId="77777777" w:rsidR="000B4FD4" w:rsidRPr="001B1F15" w:rsidRDefault="006D1A54" w:rsidP="00B770B1">
      <w:pPr>
        <w:jc w:val="both"/>
        <w:rPr>
          <w:lang w:val="en-US"/>
        </w:rPr>
      </w:pPr>
      <w:r>
        <w:rPr>
          <w:lang w:val="en-US"/>
        </w:rPr>
        <w:t>...</w:t>
      </w:r>
    </w:p>
    <w:p w14:paraId="3CB8EE13" w14:textId="77777777" w:rsidR="00B770B1" w:rsidRPr="001B1F15" w:rsidRDefault="00B770B1" w:rsidP="00F93335">
      <w:pPr>
        <w:jc w:val="both"/>
        <w:rPr>
          <w:b/>
          <w:lang w:val="en-US"/>
        </w:rPr>
      </w:pPr>
      <w:r w:rsidRPr="001B1F15">
        <w:rPr>
          <w:b/>
          <w:lang w:val="en-US"/>
        </w:rPr>
        <w:t>&lt;</w:t>
      </w:r>
      <w:proofErr w:type="spellStart"/>
      <w:r w:rsidRPr="001B1F15">
        <w:rPr>
          <w:b/>
          <w:lang w:val="en-US"/>
        </w:rPr>
        <w:t>Aspekt</w:t>
      </w:r>
      <w:proofErr w:type="spellEnd"/>
      <w:r w:rsidRPr="001B1F15">
        <w:rPr>
          <w:b/>
          <w:lang w:val="en-US"/>
        </w:rPr>
        <w:t xml:space="preserve"> 3&gt;</w:t>
      </w:r>
    </w:p>
    <w:p w14:paraId="1D922B5E" w14:textId="77777777" w:rsidR="000B4FD4" w:rsidRPr="001B1F15" w:rsidRDefault="006D1A54" w:rsidP="00F93335">
      <w:pPr>
        <w:jc w:val="both"/>
        <w:rPr>
          <w:lang w:val="en-US"/>
        </w:rPr>
      </w:pPr>
      <w:r>
        <w:rPr>
          <w:lang w:val="en-US"/>
        </w:rPr>
        <w:t>...</w:t>
      </w:r>
    </w:p>
    <w:p w14:paraId="0B966E2C" w14:textId="77777777" w:rsidR="000B4FD4" w:rsidRPr="000B4FD4" w:rsidRDefault="00C01923" w:rsidP="000B4FD4">
      <w:pPr>
        <w:pStyle w:val="berschrift2"/>
      </w:pPr>
      <w:bookmarkStart w:id="25" w:name="_Toc515634492"/>
      <w:r w:rsidRPr="000B4FD4">
        <w:t>Fazit</w:t>
      </w:r>
      <w:r w:rsidR="006D1A54">
        <w:t xml:space="preserve"> (optional)</w:t>
      </w:r>
      <w:bookmarkEnd w:id="25"/>
    </w:p>
    <w:p w14:paraId="250D4A3B" w14:textId="77777777" w:rsidR="000B4FD4" w:rsidRPr="000B4FD4" w:rsidRDefault="006D1A54" w:rsidP="000B4FD4">
      <w:r>
        <w:t>...</w:t>
      </w:r>
    </w:p>
    <w:p w14:paraId="09E56E69" w14:textId="77777777" w:rsidR="0007166D" w:rsidRPr="000B4FD4" w:rsidRDefault="0007166D" w:rsidP="00EF3B3E">
      <w:pPr>
        <w:pStyle w:val="berschrift1"/>
      </w:pPr>
      <w:bookmarkStart w:id="26" w:name="_Toc515634493"/>
      <w:r w:rsidRPr="000B4FD4">
        <w:lastRenderedPageBreak/>
        <w:t>Referenzen</w:t>
      </w:r>
      <w:bookmarkEnd w:id="26"/>
    </w:p>
    <w:p w14:paraId="41C975BB" w14:textId="77777777" w:rsidR="000B4FD4" w:rsidRDefault="000B4FD4" w:rsidP="000B4FD4">
      <w:pPr>
        <w:pStyle w:val="Literaturverzeichnis"/>
        <w:rPr>
          <w:noProof/>
        </w:rPr>
      </w:pPr>
      <w:r>
        <w:rPr>
          <w:noProof/>
        </w:rPr>
        <w:t>DIMDI. (kein Datum). Abgerufen am 29. November 2010 von Klassifikationen im Gesundheitswesen: http://www.dimdi.de/static/de/klassi/index.htm</w:t>
      </w:r>
    </w:p>
    <w:p w14:paraId="68B65AA0" w14:textId="77777777" w:rsidR="000B4FD4" w:rsidRDefault="000B4FD4" w:rsidP="000B4FD4">
      <w:pPr>
        <w:pStyle w:val="Literaturverzeichnis"/>
        <w:rPr>
          <w:noProof/>
        </w:rPr>
      </w:pPr>
      <w:r>
        <w:rPr>
          <w:noProof/>
        </w:rPr>
        <w:t>Facebook. (kein Datum). Abgerufen am 28. November 2010 von facebook - Soziales Netzwerk: http://www.facebook.com/</w:t>
      </w:r>
    </w:p>
    <w:p w14:paraId="36BFA835" w14:textId="77777777" w:rsidR="000B4FD4" w:rsidRDefault="000B4FD4" w:rsidP="000B4FD4">
      <w:pPr>
        <w:pStyle w:val="Literaturverzeichnis"/>
        <w:rPr>
          <w:noProof/>
        </w:rPr>
      </w:pPr>
      <w:r>
        <w:rPr>
          <w:noProof/>
        </w:rPr>
        <w:t>Giles, J. (2005). Abgerufen am 31. Oktober 2010 von Internet encyclopaedias go head to head: http://www.nature.com/nature/journal/v438/n7070/full/438900a.html</w:t>
      </w:r>
    </w:p>
    <w:p w14:paraId="71A4CB4C" w14:textId="77777777" w:rsidR="000B4FD4" w:rsidRPr="001B1F15" w:rsidRDefault="000B4FD4" w:rsidP="000B4FD4">
      <w:pPr>
        <w:pStyle w:val="Literaturverzeichnis"/>
        <w:rPr>
          <w:noProof/>
          <w:lang w:val="en-US"/>
        </w:rPr>
      </w:pPr>
      <w:r w:rsidRPr="00F173BA">
        <w:rPr>
          <w:noProof/>
          <w:lang w:val="en-US"/>
        </w:rPr>
        <w:t xml:space="preserve">National Science Foundation. (kein Datum). Abgerufen am 31. </w:t>
      </w:r>
      <w:r w:rsidRPr="001B1F15">
        <w:rPr>
          <w:noProof/>
          <w:lang w:val="en-US"/>
        </w:rPr>
        <w:t>Oktober 2010 von The Internet: Changing the Way We Communicate: http://www.nsf.gov/about/history/nsf0050/pdf/internet.pdf</w:t>
      </w:r>
    </w:p>
    <w:p w14:paraId="5A181ED7" w14:textId="77777777" w:rsidR="000B4FD4" w:rsidRPr="008F48D3" w:rsidRDefault="000B4FD4" w:rsidP="000B4FD4">
      <w:pPr>
        <w:pStyle w:val="Literaturverzeichnis"/>
        <w:rPr>
          <w:noProof/>
          <w:lang w:val="en-US"/>
        </w:rPr>
      </w:pPr>
      <w:r w:rsidRPr="001B1F15">
        <w:rPr>
          <w:noProof/>
          <w:lang w:val="en-US"/>
        </w:rPr>
        <w:t xml:space="preserve">O'Reilly, T. (30. 9 2005). </w:t>
      </w:r>
      <w:r w:rsidRPr="008F48D3">
        <w:rPr>
          <w:noProof/>
          <w:lang w:val="en-US"/>
        </w:rPr>
        <w:t>Abgerufen am 5. Oktober 2010 von What Is The Web 2.0: http://oreilly.com/pub/a/web2/archive/what-is-web-20.html?page=1</w:t>
      </w:r>
    </w:p>
    <w:p w14:paraId="6A63FE3C" w14:textId="77777777" w:rsidR="000B4FD4" w:rsidRDefault="000B4FD4" w:rsidP="000B4FD4">
      <w:pPr>
        <w:pStyle w:val="Literaturverzeichnis"/>
        <w:rPr>
          <w:noProof/>
        </w:rPr>
      </w:pPr>
      <w:r>
        <w:rPr>
          <w:noProof/>
        </w:rPr>
        <w:t>W3C. (kein Datum). Abgerufen am 01. November 2010 von HTML &amp; CSS: http://www.w3.org/standards/webdesign/htmlcss</w:t>
      </w:r>
    </w:p>
    <w:p w14:paraId="191D45BA" w14:textId="77777777" w:rsidR="000B4FD4" w:rsidRDefault="000B4FD4" w:rsidP="000B4FD4">
      <w:pPr>
        <w:pStyle w:val="Literaturverzeichnis"/>
        <w:rPr>
          <w:noProof/>
        </w:rPr>
      </w:pPr>
      <w:r>
        <w:rPr>
          <w:noProof/>
        </w:rPr>
        <w:t>W3C. (kein Datum). Abgerufen am 10. November 2010 von XML Essentials: http://www.w3.org/standards/xml/core</w:t>
      </w:r>
    </w:p>
    <w:p w14:paraId="1308A2B3" w14:textId="77777777" w:rsidR="003C01BD" w:rsidRDefault="003C01BD" w:rsidP="003C01BD"/>
    <w:p w14:paraId="4D56745C" w14:textId="77777777" w:rsidR="003C01BD" w:rsidRDefault="003C01BD" w:rsidP="003C01BD">
      <w:r>
        <w:t>Alternativ:</w:t>
      </w:r>
    </w:p>
    <w:p w14:paraId="08BAC444" w14:textId="77777777" w:rsidR="003C01BD" w:rsidRDefault="003C01BD" w:rsidP="003C01BD">
      <w:r>
        <w:t>[1] Autor, Titel, Verlag, Jahr</w:t>
      </w:r>
    </w:p>
    <w:p w14:paraId="00082C30" w14:textId="77777777" w:rsidR="003C01BD" w:rsidRDefault="003C01BD" w:rsidP="003C01BD"/>
    <w:p w14:paraId="5493EBDA" w14:textId="77777777" w:rsidR="003C01BD" w:rsidRDefault="003C01BD" w:rsidP="003C01BD">
      <w:r w:rsidRPr="003C01BD">
        <w:rPr>
          <w:b/>
        </w:rPr>
        <w:t>Hinweis:</w:t>
      </w:r>
      <w:r w:rsidRPr="003C01BD">
        <w:rPr>
          <w:b/>
        </w:rPr>
        <w:br/>
      </w:r>
      <w:r>
        <w:t xml:space="preserve">Verweise auf Literatur aus dem Text der Ausarbeitung </w:t>
      </w:r>
      <w:proofErr w:type="spellStart"/>
      <w:r>
        <w:t>heruas</w:t>
      </w:r>
      <w:proofErr w:type="spellEnd"/>
      <w:r>
        <w:t xml:space="preserve"> mit [1] oder DIMDI etc., aber möglichst NICHT in Fußnoten.</w:t>
      </w:r>
    </w:p>
    <w:p w14:paraId="49CBEFCD" w14:textId="77777777" w:rsidR="003C01BD" w:rsidRPr="003C01BD" w:rsidRDefault="003C01BD" w:rsidP="003C01BD"/>
    <w:p w14:paraId="2FBB5847" w14:textId="77777777" w:rsidR="005E4C7D" w:rsidRDefault="005E4C7D" w:rsidP="00EF3B3E">
      <w:pPr>
        <w:pStyle w:val="berschrift1"/>
      </w:pPr>
      <w:bookmarkStart w:id="27" w:name="_Toc515634494"/>
      <w:r>
        <w:lastRenderedPageBreak/>
        <w:t>Anhang</w:t>
      </w:r>
      <w:bookmarkEnd w:id="27"/>
    </w:p>
    <w:p w14:paraId="4136563D" w14:textId="77777777" w:rsidR="00544F30" w:rsidRDefault="00544F30" w:rsidP="00544F30">
      <w:pPr>
        <w:pStyle w:val="berschrift2"/>
        <w:numPr>
          <w:ilvl w:val="0"/>
          <w:numId w:val="0"/>
        </w:numPr>
        <w:ind w:left="576" w:hanging="576"/>
        <w:jc w:val="both"/>
      </w:pPr>
      <w:bookmarkStart w:id="28" w:name="_Toc515634495"/>
      <w:r>
        <w:t>A     Glossar</w:t>
      </w:r>
      <w:bookmarkEnd w:id="28"/>
    </w:p>
    <w:p w14:paraId="5C972FB6" w14:textId="77777777" w:rsidR="006F2914" w:rsidRPr="006F2914" w:rsidRDefault="006F2914" w:rsidP="006F2914"/>
    <w:p w14:paraId="2F0E32E2" w14:textId="77777777" w:rsidR="003C6487" w:rsidRDefault="00544F30" w:rsidP="00387CF7">
      <w:pPr>
        <w:pStyle w:val="berschrift2"/>
        <w:numPr>
          <w:ilvl w:val="0"/>
          <w:numId w:val="0"/>
        </w:numPr>
        <w:ind w:left="576" w:hanging="576"/>
        <w:jc w:val="both"/>
      </w:pPr>
      <w:bookmarkStart w:id="29" w:name="_Toc515634496"/>
      <w:r>
        <w:t>B</w:t>
      </w:r>
      <w:r w:rsidR="00387CF7">
        <w:t xml:space="preserve">     </w:t>
      </w:r>
      <w:r w:rsidR="005E4C7D">
        <w:t>Abbildungsverzeichnis</w:t>
      </w:r>
      <w:bookmarkEnd w:id="29"/>
    </w:p>
    <w:p w14:paraId="4EC2D2CE" w14:textId="77777777" w:rsidR="008348ED" w:rsidRDefault="000B4FD4" w:rsidP="004A61C3">
      <w:pPr>
        <w:jc w:val="both"/>
      </w:pPr>
      <w:r>
        <w:t>....</w:t>
      </w:r>
    </w:p>
    <w:p w14:paraId="231E0659" w14:textId="77777777" w:rsidR="00BE4310" w:rsidRPr="006F2914" w:rsidRDefault="00BE4310" w:rsidP="004A61C3">
      <w:pPr>
        <w:jc w:val="both"/>
      </w:pPr>
    </w:p>
    <w:p w14:paraId="51E6522F" w14:textId="77777777" w:rsidR="005E4C7D" w:rsidRDefault="00544F30" w:rsidP="00387CF7">
      <w:pPr>
        <w:pStyle w:val="berschrift2"/>
        <w:numPr>
          <w:ilvl w:val="0"/>
          <w:numId w:val="0"/>
        </w:numPr>
        <w:jc w:val="both"/>
      </w:pPr>
      <w:bookmarkStart w:id="30" w:name="_Toc515634497"/>
      <w:r>
        <w:t>C</w:t>
      </w:r>
      <w:r w:rsidR="00387CF7">
        <w:t xml:space="preserve">     </w:t>
      </w:r>
      <w:r w:rsidR="005E4C7D">
        <w:t>Tabellenverzeichnis</w:t>
      </w:r>
      <w:bookmarkEnd w:id="30"/>
    </w:p>
    <w:p w14:paraId="0BEBA45A" w14:textId="77777777" w:rsidR="000B4FD4" w:rsidRDefault="000B4FD4" w:rsidP="000B4FD4">
      <w:pPr>
        <w:jc w:val="both"/>
      </w:pPr>
      <w:r>
        <w:t>....</w:t>
      </w:r>
    </w:p>
    <w:p w14:paraId="6A0CCAEA" w14:textId="77777777" w:rsidR="00BE4310" w:rsidRDefault="00BE4310" w:rsidP="000B4FD4">
      <w:pPr>
        <w:jc w:val="both"/>
      </w:pPr>
    </w:p>
    <w:p w14:paraId="07D15205" w14:textId="77777777" w:rsidR="00BE4310" w:rsidRDefault="00BE4310" w:rsidP="00BE4310">
      <w:pPr>
        <w:pStyle w:val="berschrift2"/>
        <w:numPr>
          <w:ilvl w:val="0"/>
          <w:numId w:val="0"/>
        </w:numPr>
        <w:jc w:val="both"/>
      </w:pPr>
      <w:r>
        <w:t>D     Ausgewählte Implementierungen</w:t>
      </w:r>
    </w:p>
    <w:p w14:paraId="04444996" w14:textId="77777777" w:rsidR="00BE4310" w:rsidRDefault="00BE4310" w:rsidP="00BE4310">
      <w:pPr>
        <w:jc w:val="both"/>
      </w:pPr>
      <w:r>
        <w:t>....</w:t>
      </w:r>
    </w:p>
    <w:p w14:paraId="4AC7A2B5" w14:textId="77777777" w:rsidR="00BE4310" w:rsidRPr="006F2914" w:rsidRDefault="00BE4310" w:rsidP="000B4FD4">
      <w:pPr>
        <w:jc w:val="both"/>
      </w:pPr>
    </w:p>
    <w:p w14:paraId="67B9E1D4" w14:textId="77777777" w:rsidR="000022E6" w:rsidRDefault="000022E6">
      <w:pPr>
        <w:spacing w:after="0" w:line="240" w:lineRule="auto"/>
      </w:pPr>
    </w:p>
    <w:sectPr w:rsidR="000022E6" w:rsidSect="00FE6EF5">
      <w:footerReference w:type="default" r:id="rId10"/>
      <w:headerReference w:type="first" r:id="rId11"/>
      <w:pgSz w:w="11907" w:h="16839"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2FB1" w14:textId="77777777" w:rsidR="009B2E78" w:rsidRDefault="009B2E78" w:rsidP="00E726F3">
      <w:pPr>
        <w:spacing w:after="0" w:line="240" w:lineRule="auto"/>
      </w:pPr>
      <w:r>
        <w:separator/>
      </w:r>
    </w:p>
  </w:endnote>
  <w:endnote w:type="continuationSeparator" w:id="0">
    <w:p w14:paraId="079AA588" w14:textId="77777777" w:rsidR="009B2E78" w:rsidRDefault="009B2E78" w:rsidP="00E7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5"/>
    </w:tblGrid>
    <w:tr w:rsidR="000B4FD4" w:rsidRPr="0061329A" w14:paraId="1C3DA0F3" w14:textId="77777777" w:rsidTr="0061329A">
      <w:trPr>
        <w:trHeight w:val="727"/>
      </w:trPr>
      <w:tc>
        <w:tcPr>
          <w:tcW w:w="4000" w:type="pct"/>
          <w:tcBorders>
            <w:right w:val="triple" w:sz="4" w:space="0" w:color="4F81BD"/>
          </w:tcBorders>
        </w:tcPr>
        <w:p w14:paraId="61B062D2" w14:textId="77777777" w:rsidR="000B4FD4" w:rsidRPr="0061329A" w:rsidRDefault="000B4FD4">
          <w:pPr>
            <w:tabs>
              <w:tab w:val="left" w:pos="620"/>
              <w:tab w:val="center" w:pos="4320"/>
            </w:tabs>
            <w:jc w:val="right"/>
            <w:rPr>
              <w:rFonts w:ascii="Cambria" w:eastAsia="MS Gothic" w:hAnsi="Cambria"/>
              <w:sz w:val="20"/>
              <w:szCs w:val="20"/>
            </w:rPr>
          </w:pPr>
        </w:p>
      </w:tc>
      <w:tc>
        <w:tcPr>
          <w:tcW w:w="1000" w:type="pct"/>
          <w:tcBorders>
            <w:left w:val="triple" w:sz="4" w:space="0" w:color="4F81BD"/>
          </w:tcBorders>
        </w:tcPr>
        <w:p w14:paraId="46CC0737" w14:textId="77777777" w:rsidR="000B4FD4" w:rsidRPr="0061329A" w:rsidRDefault="00F769ED">
          <w:pPr>
            <w:tabs>
              <w:tab w:val="left" w:pos="1490"/>
            </w:tabs>
            <w:rPr>
              <w:rFonts w:ascii="Cambria" w:eastAsia="MS Gothic" w:hAnsi="Cambria"/>
              <w:sz w:val="28"/>
              <w:szCs w:val="28"/>
            </w:rPr>
          </w:pPr>
          <w:r w:rsidRPr="0061329A">
            <w:fldChar w:fldCharType="begin"/>
          </w:r>
          <w:r w:rsidR="000B4FD4" w:rsidRPr="0061329A">
            <w:instrText>PAGE    \* MERGEFORMAT</w:instrText>
          </w:r>
          <w:r w:rsidRPr="0061329A">
            <w:fldChar w:fldCharType="separate"/>
          </w:r>
          <w:r w:rsidR="005A2D51">
            <w:rPr>
              <w:noProof/>
            </w:rPr>
            <w:t>15</w:t>
          </w:r>
          <w:r w:rsidRPr="0061329A">
            <w:fldChar w:fldCharType="end"/>
          </w:r>
        </w:p>
      </w:tc>
    </w:tr>
  </w:tbl>
  <w:p w14:paraId="03544733" w14:textId="77777777" w:rsidR="000B4FD4" w:rsidRDefault="000B4F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08F1" w14:textId="77777777" w:rsidR="009B2E78" w:rsidRDefault="009B2E78" w:rsidP="00E726F3">
      <w:pPr>
        <w:spacing w:after="0" w:line="240" w:lineRule="auto"/>
      </w:pPr>
      <w:r>
        <w:separator/>
      </w:r>
    </w:p>
  </w:footnote>
  <w:footnote w:type="continuationSeparator" w:id="0">
    <w:p w14:paraId="1663980B" w14:textId="77777777" w:rsidR="009B2E78" w:rsidRDefault="009B2E78" w:rsidP="00E7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A4A3" w14:textId="77777777" w:rsidR="006F07CF" w:rsidRDefault="00043CB3" w:rsidP="00043CB3">
    <w:pPr>
      <w:pStyle w:val="Kopfzeile"/>
      <w:jc w:val="center"/>
    </w:pPr>
    <w:r>
      <w:rPr>
        <w:noProof/>
        <w:lang w:eastAsia="de-DE"/>
      </w:rPr>
      <w:drawing>
        <wp:inline distT="0" distB="0" distL="0" distR="0" wp14:anchorId="5B39A1CE" wp14:editId="4D012FD5">
          <wp:extent cx="1941830" cy="1771902"/>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m-logo.jpg"/>
                  <pic:cNvPicPr/>
                </pic:nvPicPr>
                <pic:blipFill>
                  <a:blip r:embed="rId1">
                    <a:extLst>
                      <a:ext uri="{28A0092B-C50C-407E-A947-70E740481C1C}">
                        <a14:useLocalDpi xmlns:a14="http://schemas.microsoft.com/office/drawing/2010/main" val="0"/>
                      </a:ext>
                    </a:extLst>
                  </a:blip>
                  <a:stretch>
                    <a:fillRect/>
                  </a:stretch>
                </pic:blipFill>
                <pic:spPr>
                  <a:xfrm>
                    <a:off x="0" y="0"/>
                    <a:ext cx="1946517" cy="1776179"/>
                  </a:xfrm>
                  <a:prstGeom prst="rect">
                    <a:avLst/>
                  </a:prstGeom>
                </pic:spPr>
              </pic:pic>
            </a:graphicData>
          </a:graphic>
        </wp:inline>
      </w:drawing>
    </w:r>
  </w:p>
  <w:p w14:paraId="48B3C8EC" w14:textId="77777777" w:rsidR="006F07CF" w:rsidRDefault="006F07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1B1"/>
    <w:multiLevelType w:val="multilevel"/>
    <w:tmpl w:val="5E543DF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DB30333"/>
    <w:multiLevelType w:val="hybridMultilevel"/>
    <w:tmpl w:val="647C4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B87A2C"/>
    <w:multiLevelType w:val="hybridMultilevel"/>
    <w:tmpl w:val="85E89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CD7B2E"/>
    <w:multiLevelType w:val="hybridMultilevel"/>
    <w:tmpl w:val="B4442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22D73"/>
    <w:multiLevelType w:val="hybridMultilevel"/>
    <w:tmpl w:val="AE903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AF78D6"/>
    <w:multiLevelType w:val="hybridMultilevel"/>
    <w:tmpl w:val="70EC97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292937"/>
    <w:multiLevelType w:val="hybridMultilevel"/>
    <w:tmpl w:val="9AF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F15B54"/>
    <w:multiLevelType w:val="multilevel"/>
    <w:tmpl w:val="D4988548"/>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1855" w:hanging="720"/>
      </w:pPr>
      <w:rPr>
        <w:rFonts w:ascii="Cambria" w:hAnsi="Cambria"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
  </w:num>
  <w:num w:numId="3">
    <w:abstractNumId w:val="5"/>
  </w:num>
  <w:num w:numId="4">
    <w:abstractNumId w:val="3"/>
  </w:num>
  <w:num w:numId="5">
    <w:abstractNumId w:val="2"/>
  </w:num>
  <w:num w:numId="6">
    <w:abstractNumId w:val="0"/>
  </w:num>
  <w:num w:numId="7">
    <w:abstractNumId w:val="4"/>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74"/>
    <w:rsid w:val="00000124"/>
    <w:rsid w:val="000022E6"/>
    <w:rsid w:val="0001005A"/>
    <w:rsid w:val="000111FD"/>
    <w:rsid w:val="00011770"/>
    <w:rsid w:val="000123A2"/>
    <w:rsid w:val="0001299C"/>
    <w:rsid w:val="00012D53"/>
    <w:rsid w:val="00012F9C"/>
    <w:rsid w:val="0001357D"/>
    <w:rsid w:val="00014C4D"/>
    <w:rsid w:val="00015526"/>
    <w:rsid w:val="000157CB"/>
    <w:rsid w:val="00016326"/>
    <w:rsid w:val="00016BB1"/>
    <w:rsid w:val="00023198"/>
    <w:rsid w:val="0002361C"/>
    <w:rsid w:val="00024C30"/>
    <w:rsid w:val="000256EB"/>
    <w:rsid w:val="0002594C"/>
    <w:rsid w:val="000259C4"/>
    <w:rsid w:val="00026A11"/>
    <w:rsid w:val="00027FF5"/>
    <w:rsid w:val="00030648"/>
    <w:rsid w:val="000333A6"/>
    <w:rsid w:val="00035F15"/>
    <w:rsid w:val="00036496"/>
    <w:rsid w:val="0004210B"/>
    <w:rsid w:val="000436B4"/>
    <w:rsid w:val="00043CB3"/>
    <w:rsid w:val="00045965"/>
    <w:rsid w:val="00045B74"/>
    <w:rsid w:val="00047E43"/>
    <w:rsid w:val="00052B3D"/>
    <w:rsid w:val="000551CC"/>
    <w:rsid w:val="00055624"/>
    <w:rsid w:val="00056BDB"/>
    <w:rsid w:val="00060C8C"/>
    <w:rsid w:val="00060D73"/>
    <w:rsid w:val="000634D3"/>
    <w:rsid w:val="000644AD"/>
    <w:rsid w:val="00064A47"/>
    <w:rsid w:val="00065518"/>
    <w:rsid w:val="00065937"/>
    <w:rsid w:val="00066240"/>
    <w:rsid w:val="00070820"/>
    <w:rsid w:val="0007166D"/>
    <w:rsid w:val="000716E7"/>
    <w:rsid w:val="00073D8C"/>
    <w:rsid w:val="00074AE0"/>
    <w:rsid w:val="00077D99"/>
    <w:rsid w:val="000801D5"/>
    <w:rsid w:val="000802ED"/>
    <w:rsid w:val="00080870"/>
    <w:rsid w:val="00080F1D"/>
    <w:rsid w:val="00081481"/>
    <w:rsid w:val="00082896"/>
    <w:rsid w:val="00082E16"/>
    <w:rsid w:val="00083A3E"/>
    <w:rsid w:val="00084609"/>
    <w:rsid w:val="00084EAC"/>
    <w:rsid w:val="00085EC2"/>
    <w:rsid w:val="00086071"/>
    <w:rsid w:val="00086757"/>
    <w:rsid w:val="000875F9"/>
    <w:rsid w:val="00090F6B"/>
    <w:rsid w:val="0009307A"/>
    <w:rsid w:val="000930CD"/>
    <w:rsid w:val="000935B4"/>
    <w:rsid w:val="0009563F"/>
    <w:rsid w:val="000A0908"/>
    <w:rsid w:val="000A13D8"/>
    <w:rsid w:val="000A17A1"/>
    <w:rsid w:val="000A2041"/>
    <w:rsid w:val="000A29E5"/>
    <w:rsid w:val="000A3036"/>
    <w:rsid w:val="000A3909"/>
    <w:rsid w:val="000A4570"/>
    <w:rsid w:val="000A4EDA"/>
    <w:rsid w:val="000A6107"/>
    <w:rsid w:val="000A6A5C"/>
    <w:rsid w:val="000B0088"/>
    <w:rsid w:val="000B01C3"/>
    <w:rsid w:val="000B0D61"/>
    <w:rsid w:val="000B2DAD"/>
    <w:rsid w:val="000B4FD4"/>
    <w:rsid w:val="000B56C4"/>
    <w:rsid w:val="000B7E51"/>
    <w:rsid w:val="000C1396"/>
    <w:rsid w:val="000C18DE"/>
    <w:rsid w:val="000C209D"/>
    <w:rsid w:val="000C473A"/>
    <w:rsid w:val="000C4B80"/>
    <w:rsid w:val="000C4EE6"/>
    <w:rsid w:val="000C5AFA"/>
    <w:rsid w:val="000C6788"/>
    <w:rsid w:val="000C6A4C"/>
    <w:rsid w:val="000C6F32"/>
    <w:rsid w:val="000C74FB"/>
    <w:rsid w:val="000D02BD"/>
    <w:rsid w:val="000D1F8B"/>
    <w:rsid w:val="000D33A1"/>
    <w:rsid w:val="000D74B3"/>
    <w:rsid w:val="000D7FDC"/>
    <w:rsid w:val="000E041B"/>
    <w:rsid w:val="000E1147"/>
    <w:rsid w:val="000E1EAD"/>
    <w:rsid w:val="000E258C"/>
    <w:rsid w:val="000E4C8C"/>
    <w:rsid w:val="000E505C"/>
    <w:rsid w:val="000E5330"/>
    <w:rsid w:val="000E7FA3"/>
    <w:rsid w:val="000F0501"/>
    <w:rsid w:val="000F0B18"/>
    <w:rsid w:val="000F0D4F"/>
    <w:rsid w:val="000F2E11"/>
    <w:rsid w:val="000F5334"/>
    <w:rsid w:val="000F794C"/>
    <w:rsid w:val="000F7C25"/>
    <w:rsid w:val="00100D58"/>
    <w:rsid w:val="00100DE2"/>
    <w:rsid w:val="0010188B"/>
    <w:rsid w:val="00103FF5"/>
    <w:rsid w:val="00106D71"/>
    <w:rsid w:val="00107462"/>
    <w:rsid w:val="00107A88"/>
    <w:rsid w:val="00111902"/>
    <w:rsid w:val="00112279"/>
    <w:rsid w:val="0011705E"/>
    <w:rsid w:val="00117467"/>
    <w:rsid w:val="001213F2"/>
    <w:rsid w:val="00121A2F"/>
    <w:rsid w:val="00121AE3"/>
    <w:rsid w:val="00121E21"/>
    <w:rsid w:val="001223C3"/>
    <w:rsid w:val="0012270F"/>
    <w:rsid w:val="001228AC"/>
    <w:rsid w:val="001311F9"/>
    <w:rsid w:val="00131CB6"/>
    <w:rsid w:val="00134016"/>
    <w:rsid w:val="00134DA6"/>
    <w:rsid w:val="00134E62"/>
    <w:rsid w:val="00136CA7"/>
    <w:rsid w:val="001371A8"/>
    <w:rsid w:val="001374EB"/>
    <w:rsid w:val="001377A0"/>
    <w:rsid w:val="0013793D"/>
    <w:rsid w:val="00137FC1"/>
    <w:rsid w:val="001405E5"/>
    <w:rsid w:val="00141009"/>
    <w:rsid w:val="00141A44"/>
    <w:rsid w:val="00141B59"/>
    <w:rsid w:val="00142FA9"/>
    <w:rsid w:val="001434FA"/>
    <w:rsid w:val="00146F47"/>
    <w:rsid w:val="0014737F"/>
    <w:rsid w:val="00147D37"/>
    <w:rsid w:val="00151491"/>
    <w:rsid w:val="00151BD7"/>
    <w:rsid w:val="001525A9"/>
    <w:rsid w:val="00152632"/>
    <w:rsid w:val="0015281F"/>
    <w:rsid w:val="0015449C"/>
    <w:rsid w:val="00155AB8"/>
    <w:rsid w:val="00155AFB"/>
    <w:rsid w:val="00162B3D"/>
    <w:rsid w:val="00163065"/>
    <w:rsid w:val="00164D9A"/>
    <w:rsid w:val="001657E1"/>
    <w:rsid w:val="001659A4"/>
    <w:rsid w:val="001659E0"/>
    <w:rsid w:val="00166EB8"/>
    <w:rsid w:val="00170C82"/>
    <w:rsid w:val="001725D3"/>
    <w:rsid w:val="00173B07"/>
    <w:rsid w:val="00175C43"/>
    <w:rsid w:val="001763D1"/>
    <w:rsid w:val="00177B4F"/>
    <w:rsid w:val="0018177B"/>
    <w:rsid w:val="00184F4F"/>
    <w:rsid w:val="001860DE"/>
    <w:rsid w:val="00190F7B"/>
    <w:rsid w:val="00191791"/>
    <w:rsid w:val="001919A7"/>
    <w:rsid w:val="001924BB"/>
    <w:rsid w:val="001931DF"/>
    <w:rsid w:val="00195DCD"/>
    <w:rsid w:val="001A3830"/>
    <w:rsid w:val="001A658C"/>
    <w:rsid w:val="001A6923"/>
    <w:rsid w:val="001A737A"/>
    <w:rsid w:val="001A7F34"/>
    <w:rsid w:val="001B07A1"/>
    <w:rsid w:val="001B0D42"/>
    <w:rsid w:val="001B1F15"/>
    <w:rsid w:val="001B2537"/>
    <w:rsid w:val="001B2781"/>
    <w:rsid w:val="001B27A9"/>
    <w:rsid w:val="001B290C"/>
    <w:rsid w:val="001B3AF6"/>
    <w:rsid w:val="001B7FE6"/>
    <w:rsid w:val="001C276D"/>
    <w:rsid w:val="001C389E"/>
    <w:rsid w:val="001C53DF"/>
    <w:rsid w:val="001C557E"/>
    <w:rsid w:val="001C5ABB"/>
    <w:rsid w:val="001C5FD6"/>
    <w:rsid w:val="001C7302"/>
    <w:rsid w:val="001C7E5C"/>
    <w:rsid w:val="001D0BC8"/>
    <w:rsid w:val="001D0FBF"/>
    <w:rsid w:val="001D1E5B"/>
    <w:rsid w:val="001D43AC"/>
    <w:rsid w:val="001D48DC"/>
    <w:rsid w:val="001D57B4"/>
    <w:rsid w:val="001D7E2A"/>
    <w:rsid w:val="001E4545"/>
    <w:rsid w:val="001E4974"/>
    <w:rsid w:val="001E54A0"/>
    <w:rsid w:val="001E5C9E"/>
    <w:rsid w:val="001E5DDB"/>
    <w:rsid w:val="001E6541"/>
    <w:rsid w:val="001F188B"/>
    <w:rsid w:val="001F1BCC"/>
    <w:rsid w:val="001F25B4"/>
    <w:rsid w:val="001F2707"/>
    <w:rsid w:val="001F3DD0"/>
    <w:rsid w:val="001F4498"/>
    <w:rsid w:val="001F5018"/>
    <w:rsid w:val="002007A7"/>
    <w:rsid w:val="00200FC4"/>
    <w:rsid w:val="00202D25"/>
    <w:rsid w:val="00206843"/>
    <w:rsid w:val="00207571"/>
    <w:rsid w:val="00211C79"/>
    <w:rsid w:val="00214CFD"/>
    <w:rsid w:val="00216133"/>
    <w:rsid w:val="00216478"/>
    <w:rsid w:val="002165F2"/>
    <w:rsid w:val="00216880"/>
    <w:rsid w:val="002175E1"/>
    <w:rsid w:val="002178A6"/>
    <w:rsid w:val="00217D71"/>
    <w:rsid w:val="00217FB6"/>
    <w:rsid w:val="00221742"/>
    <w:rsid w:val="00222D53"/>
    <w:rsid w:val="00222E8A"/>
    <w:rsid w:val="00224AD0"/>
    <w:rsid w:val="00225A4E"/>
    <w:rsid w:val="00230E9D"/>
    <w:rsid w:val="00231565"/>
    <w:rsid w:val="00231B4A"/>
    <w:rsid w:val="00232FC1"/>
    <w:rsid w:val="00235F17"/>
    <w:rsid w:val="002363E0"/>
    <w:rsid w:val="00237B3B"/>
    <w:rsid w:val="00241683"/>
    <w:rsid w:val="00244366"/>
    <w:rsid w:val="00244B8B"/>
    <w:rsid w:val="002457C9"/>
    <w:rsid w:val="002470F7"/>
    <w:rsid w:val="0025492B"/>
    <w:rsid w:val="00254F85"/>
    <w:rsid w:val="00255442"/>
    <w:rsid w:val="00255DDF"/>
    <w:rsid w:val="00256C60"/>
    <w:rsid w:val="00257AC7"/>
    <w:rsid w:val="00260A8D"/>
    <w:rsid w:val="00260F5B"/>
    <w:rsid w:val="00261496"/>
    <w:rsid w:val="00263278"/>
    <w:rsid w:val="00264220"/>
    <w:rsid w:val="0026458F"/>
    <w:rsid w:val="0026570B"/>
    <w:rsid w:val="00266035"/>
    <w:rsid w:val="00266BE2"/>
    <w:rsid w:val="00267279"/>
    <w:rsid w:val="00267AC5"/>
    <w:rsid w:val="002725E9"/>
    <w:rsid w:val="00273CF2"/>
    <w:rsid w:val="0027561F"/>
    <w:rsid w:val="0027698D"/>
    <w:rsid w:val="00280614"/>
    <w:rsid w:val="00281C0B"/>
    <w:rsid w:val="00281F1F"/>
    <w:rsid w:val="0028314D"/>
    <w:rsid w:val="0028386D"/>
    <w:rsid w:val="002846B9"/>
    <w:rsid w:val="002850F9"/>
    <w:rsid w:val="002864A1"/>
    <w:rsid w:val="00287D08"/>
    <w:rsid w:val="00290C6F"/>
    <w:rsid w:val="00291FB4"/>
    <w:rsid w:val="00295C7B"/>
    <w:rsid w:val="002A02BB"/>
    <w:rsid w:val="002A08B2"/>
    <w:rsid w:val="002A0C52"/>
    <w:rsid w:val="002A0ECF"/>
    <w:rsid w:val="002A6471"/>
    <w:rsid w:val="002A7466"/>
    <w:rsid w:val="002B0424"/>
    <w:rsid w:val="002B0DB1"/>
    <w:rsid w:val="002B10B3"/>
    <w:rsid w:val="002B13E8"/>
    <w:rsid w:val="002B206D"/>
    <w:rsid w:val="002B2DE6"/>
    <w:rsid w:val="002B3BF6"/>
    <w:rsid w:val="002B3FF6"/>
    <w:rsid w:val="002B67F6"/>
    <w:rsid w:val="002C0360"/>
    <w:rsid w:val="002C21A5"/>
    <w:rsid w:val="002C39F8"/>
    <w:rsid w:val="002C6680"/>
    <w:rsid w:val="002C7DFC"/>
    <w:rsid w:val="002D02AA"/>
    <w:rsid w:val="002D15E5"/>
    <w:rsid w:val="002D2C63"/>
    <w:rsid w:val="002D59C4"/>
    <w:rsid w:val="002E0A79"/>
    <w:rsid w:val="002E2BA5"/>
    <w:rsid w:val="002E51A1"/>
    <w:rsid w:val="002F080A"/>
    <w:rsid w:val="002F0DD5"/>
    <w:rsid w:val="002F2032"/>
    <w:rsid w:val="002F5ABE"/>
    <w:rsid w:val="002F7D3E"/>
    <w:rsid w:val="00301FB8"/>
    <w:rsid w:val="00302203"/>
    <w:rsid w:val="00302574"/>
    <w:rsid w:val="00302C19"/>
    <w:rsid w:val="00303795"/>
    <w:rsid w:val="00304776"/>
    <w:rsid w:val="0030486B"/>
    <w:rsid w:val="00307BCF"/>
    <w:rsid w:val="0031022B"/>
    <w:rsid w:val="00310EFB"/>
    <w:rsid w:val="00311EB0"/>
    <w:rsid w:val="00314C71"/>
    <w:rsid w:val="00321045"/>
    <w:rsid w:val="003214AB"/>
    <w:rsid w:val="00321613"/>
    <w:rsid w:val="00321748"/>
    <w:rsid w:val="00321D75"/>
    <w:rsid w:val="003223C0"/>
    <w:rsid w:val="003232A6"/>
    <w:rsid w:val="00323BBF"/>
    <w:rsid w:val="00326768"/>
    <w:rsid w:val="003303C8"/>
    <w:rsid w:val="00330417"/>
    <w:rsid w:val="00332B1A"/>
    <w:rsid w:val="00334279"/>
    <w:rsid w:val="00340AAB"/>
    <w:rsid w:val="0034131D"/>
    <w:rsid w:val="00341577"/>
    <w:rsid w:val="003444F3"/>
    <w:rsid w:val="003447F2"/>
    <w:rsid w:val="003453A8"/>
    <w:rsid w:val="003454FC"/>
    <w:rsid w:val="00346A38"/>
    <w:rsid w:val="00351050"/>
    <w:rsid w:val="00352DDB"/>
    <w:rsid w:val="0035333C"/>
    <w:rsid w:val="00354186"/>
    <w:rsid w:val="00354682"/>
    <w:rsid w:val="00355B5A"/>
    <w:rsid w:val="00355E99"/>
    <w:rsid w:val="003571B4"/>
    <w:rsid w:val="00360CA8"/>
    <w:rsid w:val="00361072"/>
    <w:rsid w:val="003625E0"/>
    <w:rsid w:val="00365985"/>
    <w:rsid w:val="00366067"/>
    <w:rsid w:val="003671CF"/>
    <w:rsid w:val="00367981"/>
    <w:rsid w:val="00371185"/>
    <w:rsid w:val="00375F53"/>
    <w:rsid w:val="00377AD7"/>
    <w:rsid w:val="003801FC"/>
    <w:rsid w:val="003804CB"/>
    <w:rsid w:val="00381820"/>
    <w:rsid w:val="00381D0C"/>
    <w:rsid w:val="0038356D"/>
    <w:rsid w:val="00384F63"/>
    <w:rsid w:val="003870C5"/>
    <w:rsid w:val="00387CF7"/>
    <w:rsid w:val="00387E9E"/>
    <w:rsid w:val="00390A2A"/>
    <w:rsid w:val="003929A2"/>
    <w:rsid w:val="00392A77"/>
    <w:rsid w:val="00393A0C"/>
    <w:rsid w:val="00395138"/>
    <w:rsid w:val="0039543F"/>
    <w:rsid w:val="00395912"/>
    <w:rsid w:val="003A4F35"/>
    <w:rsid w:val="003A5BEE"/>
    <w:rsid w:val="003A6CF4"/>
    <w:rsid w:val="003A75FC"/>
    <w:rsid w:val="003A7F0D"/>
    <w:rsid w:val="003B0C8C"/>
    <w:rsid w:val="003B13C6"/>
    <w:rsid w:val="003B17D6"/>
    <w:rsid w:val="003B1C20"/>
    <w:rsid w:val="003B31B2"/>
    <w:rsid w:val="003B401E"/>
    <w:rsid w:val="003B4B9C"/>
    <w:rsid w:val="003B4DEA"/>
    <w:rsid w:val="003B4F6E"/>
    <w:rsid w:val="003B74A8"/>
    <w:rsid w:val="003B754D"/>
    <w:rsid w:val="003C01BD"/>
    <w:rsid w:val="003C146C"/>
    <w:rsid w:val="003C2B46"/>
    <w:rsid w:val="003C3C9A"/>
    <w:rsid w:val="003C460D"/>
    <w:rsid w:val="003C5BE0"/>
    <w:rsid w:val="003C5BE3"/>
    <w:rsid w:val="003C6487"/>
    <w:rsid w:val="003C7D88"/>
    <w:rsid w:val="003D295D"/>
    <w:rsid w:val="003D62EF"/>
    <w:rsid w:val="003E28FC"/>
    <w:rsid w:val="003E3E94"/>
    <w:rsid w:val="003E4E8B"/>
    <w:rsid w:val="003E4FC9"/>
    <w:rsid w:val="003E5301"/>
    <w:rsid w:val="003E6937"/>
    <w:rsid w:val="003E7E02"/>
    <w:rsid w:val="003F01AF"/>
    <w:rsid w:val="003F094B"/>
    <w:rsid w:val="003F0C4E"/>
    <w:rsid w:val="003F0EF2"/>
    <w:rsid w:val="003F1795"/>
    <w:rsid w:val="003F3BB4"/>
    <w:rsid w:val="003F3D74"/>
    <w:rsid w:val="003F5C76"/>
    <w:rsid w:val="003F6B4B"/>
    <w:rsid w:val="003F6D69"/>
    <w:rsid w:val="00401D3F"/>
    <w:rsid w:val="00402192"/>
    <w:rsid w:val="004027B1"/>
    <w:rsid w:val="00404DF3"/>
    <w:rsid w:val="00407269"/>
    <w:rsid w:val="004110B0"/>
    <w:rsid w:val="00411C6E"/>
    <w:rsid w:val="00413D15"/>
    <w:rsid w:val="00414C4C"/>
    <w:rsid w:val="00414C78"/>
    <w:rsid w:val="004165E0"/>
    <w:rsid w:val="00417056"/>
    <w:rsid w:val="00420BDC"/>
    <w:rsid w:val="004219F2"/>
    <w:rsid w:val="00424A2D"/>
    <w:rsid w:val="00424FF5"/>
    <w:rsid w:val="00425968"/>
    <w:rsid w:val="00427B9A"/>
    <w:rsid w:val="00430C00"/>
    <w:rsid w:val="0043156B"/>
    <w:rsid w:val="00431A4B"/>
    <w:rsid w:val="0043344B"/>
    <w:rsid w:val="004442A4"/>
    <w:rsid w:val="00450B24"/>
    <w:rsid w:val="00451081"/>
    <w:rsid w:val="00451123"/>
    <w:rsid w:val="00451A07"/>
    <w:rsid w:val="00452F87"/>
    <w:rsid w:val="00453787"/>
    <w:rsid w:val="00454D15"/>
    <w:rsid w:val="0045502D"/>
    <w:rsid w:val="00455C29"/>
    <w:rsid w:val="00456891"/>
    <w:rsid w:val="00456A3D"/>
    <w:rsid w:val="00457F2D"/>
    <w:rsid w:val="0046010E"/>
    <w:rsid w:val="00463307"/>
    <w:rsid w:val="0046395E"/>
    <w:rsid w:val="00464151"/>
    <w:rsid w:val="004653B0"/>
    <w:rsid w:val="00470B49"/>
    <w:rsid w:val="00470D2E"/>
    <w:rsid w:val="004712D3"/>
    <w:rsid w:val="00472544"/>
    <w:rsid w:val="00473942"/>
    <w:rsid w:val="00475724"/>
    <w:rsid w:val="0047632E"/>
    <w:rsid w:val="00477E69"/>
    <w:rsid w:val="0048139E"/>
    <w:rsid w:val="00481AB5"/>
    <w:rsid w:val="004830F9"/>
    <w:rsid w:val="00483814"/>
    <w:rsid w:val="00486DFA"/>
    <w:rsid w:val="00487581"/>
    <w:rsid w:val="0048775E"/>
    <w:rsid w:val="0049216A"/>
    <w:rsid w:val="004937AB"/>
    <w:rsid w:val="00493D00"/>
    <w:rsid w:val="0049497E"/>
    <w:rsid w:val="00495AE2"/>
    <w:rsid w:val="004A08F1"/>
    <w:rsid w:val="004A1439"/>
    <w:rsid w:val="004A17AF"/>
    <w:rsid w:val="004A2F42"/>
    <w:rsid w:val="004A4090"/>
    <w:rsid w:val="004A61C3"/>
    <w:rsid w:val="004B24CD"/>
    <w:rsid w:val="004B4556"/>
    <w:rsid w:val="004B46E7"/>
    <w:rsid w:val="004B4A75"/>
    <w:rsid w:val="004B601A"/>
    <w:rsid w:val="004B6147"/>
    <w:rsid w:val="004B684B"/>
    <w:rsid w:val="004B755A"/>
    <w:rsid w:val="004C101B"/>
    <w:rsid w:val="004C2AC9"/>
    <w:rsid w:val="004C5BB4"/>
    <w:rsid w:val="004C6E48"/>
    <w:rsid w:val="004D2E6D"/>
    <w:rsid w:val="004D4507"/>
    <w:rsid w:val="004D48A7"/>
    <w:rsid w:val="004D614B"/>
    <w:rsid w:val="004D70E4"/>
    <w:rsid w:val="004D798C"/>
    <w:rsid w:val="004E0466"/>
    <w:rsid w:val="004E2ECA"/>
    <w:rsid w:val="004E5550"/>
    <w:rsid w:val="004E6452"/>
    <w:rsid w:val="004E7076"/>
    <w:rsid w:val="004E7347"/>
    <w:rsid w:val="004E77D3"/>
    <w:rsid w:val="004E7F1A"/>
    <w:rsid w:val="004F34BE"/>
    <w:rsid w:val="004F4F7F"/>
    <w:rsid w:val="004F6BA3"/>
    <w:rsid w:val="004F75E8"/>
    <w:rsid w:val="0050005C"/>
    <w:rsid w:val="0050201C"/>
    <w:rsid w:val="005030B6"/>
    <w:rsid w:val="00503C41"/>
    <w:rsid w:val="00507D3E"/>
    <w:rsid w:val="005110EF"/>
    <w:rsid w:val="00515ADB"/>
    <w:rsid w:val="00516394"/>
    <w:rsid w:val="00516A88"/>
    <w:rsid w:val="005201F8"/>
    <w:rsid w:val="00524E6B"/>
    <w:rsid w:val="00525939"/>
    <w:rsid w:val="00526C76"/>
    <w:rsid w:val="00527265"/>
    <w:rsid w:val="00527DF7"/>
    <w:rsid w:val="00530F6F"/>
    <w:rsid w:val="00533559"/>
    <w:rsid w:val="0054045F"/>
    <w:rsid w:val="00540659"/>
    <w:rsid w:val="00542260"/>
    <w:rsid w:val="00542337"/>
    <w:rsid w:val="005424B4"/>
    <w:rsid w:val="00543A4E"/>
    <w:rsid w:val="00544F30"/>
    <w:rsid w:val="00546D4E"/>
    <w:rsid w:val="005506F9"/>
    <w:rsid w:val="005540B6"/>
    <w:rsid w:val="00554DD6"/>
    <w:rsid w:val="00555FAC"/>
    <w:rsid w:val="00560A2C"/>
    <w:rsid w:val="00560B09"/>
    <w:rsid w:val="00561709"/>
    <w:rsid w:val="00561CE1"/>
    <w:rsid w:val="00564D5D"/>
    <w:rsid w:val="0056701A"/>
    <w:rsid w:val="00567D9F"/>
    <w:rsid w:val="005705D7"/>
    <w:rsid w:val="0057193E"/>
    <w:rsid w:val="00572007"/>
    <w:rsid w:val="00573170"/>
    <w:rsid w:val="00580196"/>
    <w:rsid w:val="00582AB2"/>
    <w:rsid w:val="00582B3E"/>
    <w:rsid w:val="00585436"/>
    <w:rsid w:val="00587463"/>
    <w:rsid w:val="00587493"/>
    <w:rsid w:val="005903CE"/>
    <w:rsid w:val="00590CB7"/>
    <w:rsid w:val="005948A6"/>
    <w:rsid w:val="005959D0"/>
    <w:rsid w:val="00597AC0"/>
    <w:rsid w:val="005A0492"/>
    <w:rsid w:val="005A2D51"/>
    <w:rsid w:val="005A55B9"/>
    <w:rsid w:val="005A795E"/>
    <w:rsid w:val="005B246D"/>
    <w:rsid w:val="005B4DB6"/>
    <w:rsid w:val="005B5BA7"/>
    <w:rsid w:val="005B6C2F"/>
    <w:rsid w:val="005B7660"/>
    <w:rsid w:val="005B79A0"/>
    <w:rsid w:val="005C0BC1"/>
    <w:rsid w:val="005C1315"/>
    <w:rsid w:val="005C253E"/>
    <w:rsid w:val="005C3CB7"/>
    <w:rsid w:val="005C3EF9"/>
    <w:rsid w:val="005C65F5"/>
    <w:rsid w:val="005C6AB1"/>
    <w:rsid w:val="005C732A"/>
    <w:rsid w:val="005C78C4"/>
    <w:rsid w:val="005C7FD2"/>
    <w:rsid w:val="005D1EA5"/>
    <w:rsid w:val="005D474A"/>
    <w:rsid w:val="005D4DFF"/>
    <w:rsid w:val="005E080C"/>
    <w:rsid w:val="005E15C1"/>
    <w:rsid w:val="005E34EF"/>
    <w:rsid w:val="005E4C7D"/>
    <w:rsid w:val="005E5616"/>
    <w:rsid w:val="005E67ED"/>
    <w:rsid w:val="005E747D"/>
    <w:rsid w:val="005F2561"/>
    <w:rsid w:val="005F2EEE"/>
    <w:rsid w:val="005F2F02"/>
    <w:rsid w:val="005F5104"/>
    <w:rsid w:val="005F612A"/>
    <w:rsid w:val="005F6500"/>
    <w:rsid w:val="00600A12"/>
    <w:rsid w:val="0060328F"/>
    <w:rsid w:val="00605B58"/>
    <w:rsid w:val="0061267B"/>
    <w:rsid w:val="00612D0C"/>
    <w:rsid w:val="0061329A"/>
    <w:rsid w:val="00614CEB"/>
    <w:rsid w:val="006157EA"/>
    <w:rsid w:val="00616097"/>
    <w:rsid w:val="0061635F"/>
    <w:rsid w:val="006167BA"/>
    <w:rsid w:val="00616E50"/>
    <w:rsid w:val="00616E8B"/>
    <w:rsid w:val="00620F17"/>
    <w:rsid w:val="00624BAF"/>
    <w:rsid w:val="00624CF4"/>
    <w:rsid w:val="006311A9"/>
    <w:rsid w:val="00631511"/>
    <w:rsid w:val="00632277"/>
    <w:rsid w:val="00633DD2"/>
    <w:rsid w:val="00634BBB"/>
    <w:rsid w:val="00634D98"/>
    <w:rsid w:val="00640967"/>
    <w:rsid w:val="00641E07"/>
    <w:rsid w:val="00641FFC"/>
    <w:rsid w:val="0064311F"/>
    <w:rsid w:val="006467D4"/>
    <w:rsid w:val="0064752C"/>
    <w:rsid w:val="00647717"/>
    <w:rsid w:val="00647909"/>
    <w:rsid w:val="006507F2"/>
    <w:rsid w:val="006511DD"/>
    <w:rsid w:val="00651A30"/>
    <w:rsid w:val="00651D45"/>
    <w:rsid w:val="00651E5F"/>
    <w:rsid w:val="00653AF6"/>
    <w:rsid w:val="00654841"/>
    <w:rsid w:val="00654A58"/>
    <w:rsid w:val="00654E3B"/>
    <w:rsid w:val="0065571F"/>
    <w:rsid w:val="00655BB7"/>
    <w:rsid w:val="006568DA"/>
    <w:rsid w:val="0066084A"/>
    <w:rsid w:val="0066177E"/>
    <w:rsid w:val="00661921"/>
    <w:rsid w:val="00661FEF"/>
    <w:rsid w:val="00662CF3"/>
    <w:rsid w:val="00663B80"/>
    <w:rsid w:val="006650F8"/>
    <w:rsid w:val="006656F9"/>
    <w:rsid w:val="00665799"/>
    <w:rsid w:val="0066629A"/>
    <w:rsid w:val="00666E9C"/>
    <w:rsid w:val="00666EBB"/>
    <w:rsid w:val="00667F1F"/>
    <w:rsid w:val="0067032B"/>
    <w:rsid w:val="0067227A"/>
    <w:rsid w:val="00673799"/>
    <w:rsid w:val="00673BF8"/>
    <w:rsid w:val="00674D9A"/>
    <w:rsid w:val="0068116F"/>
    <w:rsid w:val="00681E69"/>
    <w:rsid w:val="00684A2F"/>
    <w:rsid w:val="00684BF1"/>
    <w:rsid w:val="00686C50"/>
    <w:rsid w:val="00687010"/>
    <w:rsid w:val="0069200D"/>
    <w:rsid w:val="00695067"/>
    <w:rsid w:val="00697443"/>
    <w:rsid w:val="006A152E"/>
    <w:rsid w:val="006A2EB5"/>
    <w:rsid w:val="006A3757"/>
    <w:rsid w:val="006A547E"/>
    <w:rsid w:val="006A54E6"/>
    <w:rsid w:val="006A645E"/>
    <w:rsid w:val="006A7989"/>
    <w:rsid w:val="006B0335"/>
    <w:rsid w:val="006B0FC4"/>
    <w:rsid w:val="006B2A6E"/>
    <w:rsid w:val="006B2AA2"/>
    <w:rsid w:val="006B42A0"/>
    <w:rsid w:val="006B48EC"/>
    <w:rsid w:val="006B6314"/>
    <w:rsid w:val="006C03F3"/>
    <w:rsid w:val="006C18EF"/>
    <w:rsid w:val="006C1A23"/>
    <w:rsid w:val="006C2C72"/>
    <w:rsid w:val="006C32B7"/>
    <w:rsid w:val="006C3B54"/>
    <w:rsid w:val="006C3F19"/>
    <w:rsid w:val="006C4FF8"/>
    <w:rsid w:val="006C5052"/>
    <w:rsid w:val="006D1A54"/>
    <w:rsid w:val="006D2572"/>
    <w:rsid w:val="006D571A"/>
    <w:rsid w:val="006D5EE0"/>
    <w:rsid w:val="006D7359"/>
    <w:rsid w:val="006E3810"/>
    <w:rsid w:val="006E3A32"/>
    <w:rsid w:val="006E50F8"/>
    <w:rsid w:val="006E59E3"/>
    <w:rsid w:val="006E620F"/>
    <w:rsid w:val="006E7D06"/>
    <w:rsid w:val="006F07CF"/>
    <w:rsid w:val="006F133A"/>
    <w:rsid w:val="006F2914"/>
    <w:rsid w:val="006F3ED3"/>
    <w:rsid w:val="006F417E"/>
    <w:rsid w:val="006F4B3A"/>
    <w:rsid w:val="006F4C79"/>
    <w:rsid w:val="006F6F8E"/>
    <w:rsid w:val="006F74BC"/>
    <w:rsid w:val="006F7516"/>
    <w:rsid w:val="006F788E"/>
    <w:rsid w:val="00703612"/>
    <w:rsid w:val="007062FD"/>
    <w:rsid w:val="00707E78"/>
    <w:rsid w:val="007125C0"/>
    <w:rsid w:val="0071308F"/>
    <w:rsid w:val="0071318C"/>
    <w:rsid w:val="007149D2"/>
    <w:rsid w:val="0071795F"/>
    <w:rsid w:val="00717F60"/>
    <w:rsid w:val="00720374"/>
    <w:rsid w:val="00722049"/>
    <w:rsid w:val="0072378A"/>
    <w:rsid w:val="00723841"/>
    <w:rsid w:val="00723D23"/>
    <w:rsid w:val="00726A64"/>
    <w:rsid w:val="00726CC2"/>
    <w:rsid w:val="00726EC0"/>
    <w:rsid w:val="0073002D"/>
    <w:rsid w:val="00730123"/>
    <w:rsid w:val="00730597"/>
    <w:rsid w:val="00730A50"/>
    <w:rsid w:val="00730CFF"/>
    <w:rsid w:val="00732FCF"/>
    <w:rsid w:val="00733335"/>
    <w:rsid w:val="00734D59"/>
    <w:rsid w:val="00735328"/>
    <w:rsid w:val="00735966"/>
    <w:rsid w:val="0073622E"/>
    <w:rsid w:val="007369F9"/>
    <w:rsid w:val="007436D4"/>
    <w:rsid w:val="00743E0C"/>
    <w:rsid w:val="00744ABC"/>
    <w:rsid w:val="00744F22"/>
    <w:rsid w:val="007473FC"/>
    <w:rsid w:val="007477E8"/>
    <w:rsid w:val="00750652"/>
    <w:rsid w:val="00750A79"/>
    <w:rsid w:val="00755D7D"/>
    <w:rsid w:val="00756625"/>
    <w:rsid w:val="0075670B"/>
    <w:rsid w:val="00757C64"/>
    <w:rsid w:val="00762BEC"/>
    <w:rsid w:val="00762C06"/>
    <w:rsid w:val="0076301E"/>
    <w:rsid w:val="00764749"/>
    <w:rsid w:val="00764DE3"/>
    <w:rsid w:val="0076703D"/>
    <w:rsid w:val="00770B05"/>
    <w:rsid w:val="00771539"/>
    <w:rsid w:val="0077239E"/>
    <w:rsid w:val="00774095"/>
    <w:rsid w:val="0077442F"/>
    <w:rsid w:val="00774D97"/>
    <w:rsid w:val="0077528A"/>
    <w:rsid w:val="00776E07"/>
    <w:rsid w:val="00780AF7"/>
    <w:rsid w:val="0078177C"/>
    <w:rsid w:val="00786416"/>
    <w:rsid w:val="007879AF"/>
    <w:rsid w:val="00790537"/>
    <w:rsid w:val="007926C1"/>
    <w:rsid w:val="0079433C"/>
    <w:rsid w:val="00794EFA"/>
    <w:rsid w:val="007957AE"/>
    <w:rsid w:val="00795FE9"/>
    <w:rsid w:val="00796542"/>
    <w:rsid w:val="00796565"/>
    <w:rsid w:val="007968F9"/>
    <w:rsid w:val="00797A2D"/>
    <w:rsid w:val="007A063B"/>
    <w:rsid w:val="007A27B3"/>
    <w:rsid w:val="007A2D39"/>
    <w:rsid w:val="007A46B2"/>
    <w:rsid w:val="007A4C59"/>
    <w:rsid w:val="007A4C95"/>
    <w:rsid w:val="007A51E6"/>
    <w:rsid w:val="007A58AB"/>
    <w:rsid w:val="007A6E3D"/>
    <w:rsid w:val="007A6EC7"/>
    <w:rsid w:val="007A707A"/>
    <w:rsid w:val="007A73A6"/>
    <w:rsid w:val="007B0A68"/>
    <w:rsid w:val="007B0CBD"/>
    <w:rsid w:val="007B2A58"/>
    <w:rsid w:val="007B495C"/>
    <w:rsid w:val="007B50AC"/>
    <w:rsid w:val="007B518F"/>
    <w:rsid w:val="007B5FFF"/>
    <w:rsid w:val="007B6AB0"/>
    <w:rsid w:val="007B7670"/>
    <w:rsid w:val="007C0437"/>
    <w:rsid w:val="007C05AF"/>
    <w:rsid w:val="007C16EF"/>
    <w:rsid w:val="007C3956"/>
    <w:rsid w:val="007C57AF"/>
    <w:rsid w:val="007C6390"/>
    <w:rsid w:val="007C63EB"/>
    <w:rsid w:val="007D4186"/>
    <w:rsid w:val="007D4536"/>
    <w:rsid w:val="007D4797"/>
    <w:rsid w:val="007D5141"/>
    <w:rsid w:val="007D5AA0"/>
    <w:rsid w:val="007D7924"/>
    <w:rsid w:val="007E0FEC"/>
    <w:rsid w:val="007E4463"/>
    <w:rsid w:val="007E5826"/>
    <w:rsid w:val="007E5D1F"/>
    <w:rsid w:val="007E7BF7"/>
    <w:rsid w:val="007F0AF2"/>
    <w:rsid w:val="007F1492"/>
    <w:rsid w:val="007F230E"/>
    <w:rsid w:val="007F260D"/>
    <w:rsid w:val="007F2FE3"/>
    <w:rsid w:val="007F3B4B"/>
    <w:rsid w:val="007F43D9"/>
    <w:rsid w:val="007F55B1"/>
    <w:rsid w:val="00800132"/>
    <w:rsid w:val="008003A6"/>
    <w:rsid w:val="00806AD3"/>
    <w:rsid w:val="00810789"/>
    <w:rsid w:val="00812E4B"/>
    <w:rsid w:val="00814CE4"/>
    <w:rsid w:val="00816B31"/>
    <w:rsid w:val="008170AE"/>
    <w:rsid w:val="00820C21"/>
    <w:rsid w:val="00823046"/>
    <w:rsid w:val="00823951"/>
    <w:rsid w:val="00825528"/>
    <w:rsid w:val="00826427"/>
    <w:rsid w:val="008305F5"/>
    <w:rsid w:val="008307DD"/>
    <w:rsid w:val="00830E02"/>
    <w:rsid w:val="00833DAB"/>
    <w:rsid w:val="0083410D"/>
    <w:rsid w:val="008348ED"/>
    <w:rsid w:val="00836200"/>
    <w:rsid w:val="008365BC"/>
    <w:rsid w:val="00842980"/>
    <w:rsid w:val="00845474"/>
    <w:rsid w:val="00846359"/>
    <w:rsid w:val="00847A36"/>
    <w:rsid w:val="00850229"/>
    <w:rsid w:val="008516D2"/>
    <w:rsid w:val="008517A4"/>
    <w:rsid w:val="00852F75"/>
    <w:rsid w:val="00853170"/>
    <w:rsid w:val="0085606A"/>
    <w:rsid w:val="00856120"/>
    <w:rsid w:val="008562D9"/>
    <w:rsid w:val="00856AD9"/>
    <w:rsid w:val="00856C7F"/>
    <w:rsid w:val="00857BBD"/>
    <w:rsid w:val="008603CF"/>
    <w:rsid w:val="0086094F"/>
    <w:rsid w:val="00861A05"/>
    <w:rsid w:val="00861E77"/>
    <w:rsid w:val="008622D4"/>
    <w:rsid w:val="008658B4"/>
    <w:rsid w:val="008672AA"/>
    <w:rsid w:val="008723A2"/>
    <w:rsid w:val="00872813"/>
    <w:rsid w:val="00874359"/>
    <w:rsid w:val="00876140"/>
    <w:rsid w:val="00876C64"/>
    <w:rsid w:val="00881995"/>
    <w:rsid w:val="00884950"/>
    <w:rsid w:val="00885D7F"/>
    <w:rsid w:val="00887491"/>
    <w:rsid w:val="008911D6"/>
    <w:rsid w:val="00891C4E"/>
    <w:rsid w:val="008924D2"/>
    <w:rsid w:val="00892E74"/>
    <w:rsid w:val="00894ABC"/>
    <w:rsid w:val="008A0327"/>
    <w:rsid w:val="008A03C4"/>
    <w:rsid w:val="008A0624"/>
    <w:rsid w:val="008A2374"/>
    <w:rsid w:val="008A37C6"/>
    <w:rsid w:val="008A3E42"/>
    <w:rsid w:val="008A6AA5"/>
    <w:rsid w:val="008A703A"/>
    <w:rsid w:val="008B082D"/>
    <w:rsid w:val="008B1E23"/>
    <w:rsid w:val="008B5F80"/>
    <w:rsid w:val="008B5FEB"/>
    <w:rsid w:val="008B73ED"/>
    <w:rsid w:val="008B7A37"/>
    <w:rsid w:val="008B7E68"/>
    <w:rsid w:val="008B7F0B"/>
    <w:rsid w:val="008C16C5"/>
    <w:rsid w:val="008C2CF5"/>
    <w:rsid w:val="008C2FBE"/>
    <w:rsid w:val="008C3DD9"/>
    <w:rsid w:val="008C4618"/>
    <w:rsid w:val="008C5C3B"/>
    <w:rsid w:val="008C6BAF"/>
    <w:rsid w:val="008C762C"/>
    <w:rsid w:val="008C7B84"/>
    <w:rsid w:val="008D1801"/>
    <w:rsid w:val="008D295C"/>
    <w:rsid w:val="008D4B65"/>
    <w:rsid w:val="008D4B77"/>
    <w:rsid w:val="008D66D3"/>
    <w:rsid w:val="008E3880"/>
    <w:rsid w:val="008E3C9E"/>
    <w:rsid w:val="008E4750"/>
    <w:rsid w:val="008E4C06"/>
    <w:rsid w:val="008E637A"/>
    <w:rsid w:val="008E6521"/>
    <w:rsid w:val="008E7CEA"/>
    <w:rsid w:val="008F48D3"/>
    <w:rsid w:val="008F5FDE"/>
    <w:rsid w:val="008F76FC"/>
    <w:rsid w:val="00900248"/>
    <w:rsid w:val="00900DEC"/>
    <w:rsid w:val="0090196C"/>
    <w:rsid w:val="00904959"/>
    <w:rsid w:val="00907EE8"/>
    <w:rsid w:val="00913048"/>
    <w:rsid w:val="00914CF9"/>
    <w:rsid w:val="00914F2F"/>
    <w:rsid w:val="00921445"/>
    <w:rsid w:val="00926625"/>
    <w:rsid w:val="00926667"/>
    <w:rsid w:val="00927833"/>
    <w:rsid w:val="00930225"/>
    <w:rsid w:val="009303AC"/>
    <w:rsid w:val="0093211F"/>
    <w:rsid w:val="00932447"/>
    <w:rsid w:val="0093379C"/>
    <w:rsid w:val="00934019"/>
    <w:rsid w:val="009347A9"/>
    <w:rsid w:val="00937BE5"/>
    <w:rsid w:val="00941A18"/>
    <w:rsid w:val="00944CE2"/>
    <w:rsid w:val="009453E0"/>
    <w:rsid w:val="0094567B"/>
    <w:rsid w:val="0095040D"/>
    <w:rsid w:val="009514C3"/>
    <w:rsid w:val="00952EC2"/>
    <w:rsid w:val="009553A0"/>
    <w:rsid w:val="0095543D"/>
    <w:rsid w:val="00957A0C"/>
    <w:rsid w:val="00962FA2"/>
    <w:rsid w:val="00964344"/>
    <w:rsid w:val="00964E6E"/>
    <w:rsid w:val="00967554"/>
    <w:rsid w:val="00967598"/>
    <w:rsid w:val="00967721"/>
    <w:rsid w:val="0097292A"/>
    <w:rsid w:val="009729F6"/>
    <w:rsid w:val="00973752"/>
    <w:rsid w:val="0097410C"/>
    <w:rsid w:val="009744F6"/>
    <w:rsid w:val="0097469B"/>
    <w:rsid w:val="00974964"/>
    <w:rsid w:val="00974C48"/>
    <w:rsid w:val="00974CD6"/>
    <w:rsid w:val="0097785B"/>
    <w:rsid w:val="00977B1C"/>
    <w:rsid w:val="009807FE"/>
    <w:rsid w:val="0098102C"/>
    <w:rsid w:val="00983299"/>
    <w:rsid w:val="009843FC"/>
    <w:rsid w:val="009851E0"/>
    <w:rsid w:val="0098566D"/>
    <w:rsid w:val="009865BB"/>
    <w:rsid w:val="009866F9"/>
    <w:rsid w:val="009867DB"/>
    <w:rsid w:val="00990BE1"/>
    <w:rsid w:val="009911DF"/>
    <w:rsid w:val="0099427B"/>
    <w:rsid w:val="0099439A"/>
    <w:rsid w:val="00994C38"/>
    <w:rsid w:val="00995E1A"/>
    <w:rsid w:val="009963D9"/>
    <w:rsid w:val="00996CD5"/>
    <w:rsid w:val="00997CD7"/>
    <w:rsid w:val="009A28BC"/>
    <w:rsid w:val="009A3C1E"/>
    <w:rsid w:val="009A3E09"/>
    <w:rsid w:val="009A41BE"/>
    <w:rsid w:val="009A4478"/>
    <w:rsid w:val="009A4642"/>
    <w:rsid w:val="009A743B"/>
    <w:rsid w:val="009A7CAC"/>
    <w:rsid w:val="009B00E0"/>
    <w:rsid w:val="009B0A1A"/>
    <w:rsid w:val="009B0D82"/>
    <w:rsid w:val="009B1493"/>
    <w:rsid w:val="009B23A7"/>
    <w:rsid w:val="009B2E78"/>
    <w:rsid w:val="009C0258"/>
    <w:rsid w:val="009C1E0E"/>
    <w:rsid w:val="009C1E1F"/>
    <w:rsid w:val="009C1E2C"/>
    <w:rsid w:val="009C2812"/>
    <w:rsid w:val="009C2B42"/>
    <w:rsid w:val="009C4DCB"/>
    <w:rsid w:val="009C66F6"/>
    <w:rsid w:val="009C73EB"/>
    <w:rsid w:val="009D15AA"/>
    <w:rsid w:val="009D2D6D"/>
    <w:rsid w:val="009D3A30"/>
    <w:rsid w:val="009D3B2D"/>
    <w:rsid w:val="009D4420"/>
    <w:rsid w:val="009D4FA4"/>
    <w:rsid w:val="009D66BA"/>
    <w:rsid w:val="009D787A"/>
    <w:rsid w:val="009E29A4"/>
    <w:rsid w:val="009E3E39"/>
    <w:rsid w:val="009E489D"/>
    <w:rsid w:val="009E72CF"/>
    <w:rsid w:val="009F00BA"/>
    <w:rsid w:val="009F1FBE"/>
    <w:rsid w:val="009F2DA4"/>
    <w:rsid w:val="009F4114"/>
    <w:rsid w:val="009F4823"/>
    <w:rsid w:val="009F4B07"/>
    <w:rsid w:val="009F5300"/>
    <w:rsid w:val="009F5A28"/>
    <w:rsid w:val="009F67C7"/>
    <w:rsid w:val="009F7AED"/>
    <w:rsid w:val="00A0017F"/>
    <w:rsid w:val="00A0109C"/>
    <w:rsid w:val="00A015BF"/>
    <w:rsid w:val="00A0241E"/>
    <w:rsid w:val="00A03E6F"/>
    <w:rsid w:val="00A041D2"/>
    <w:rsid w:val="00A04244"/>
    <w:rsid w:val="00A055A9"/>
    <w:rsid w:val="00A059D0"/>
    <w:rsid w:val="00A067D2"/>
    <w:rsid w:val="00A11F20"/>
    <w:rsid w:val="00A12ADD"/>
    <w:rsid w:val="00A14599"/>
    <w:rsid w:val="00A154F9"/>
    <w:rsid w:val="00A15A25"/>
    <w:rsid w:val="00A16208"/>
    <w:rsid w:val="00A169D2"/>
    <w:rsid w:val="00A203C5"/>
    <w:rsid w:val="00A2142F"/>
    <w:rsid w:val="00A22DBF"/>
    <w:rsid w:val="00A23B6E"/>
    <w:rsid w:val="00A24A52"/>
    <w:rsid w:val="00A253BD"/>
    <w:rsid w:val="00A2557F"/>
    <w:rsid w:val="00A2689C"/>
    <w:rsid w:val="00A27AF6"/>
    <w:rsid w:val="00A31B96"/>
    <w:rsid w:val="00A31E0F"/>
    <w:rsid w:val="00A42A56"/>
    <w:rsid w:val="00A43B6B"/>
    <w:rsid w:val="00A44616"/>
    <w:rsid w:val="00A45B85"/>
    <w:rsid w:val="00A46082"/>
    <w:rsid w:val="00A47B53"/>
    <w:rsid w:val="00A529C0"/>
    <w:rsid w:val="00A52B29"/>
    <w:rsid w:val="00A54D48"/>
    <w:rsid w:val="00A55BB9"/>
    <w:rsid w:val="00A55CF2"/>
    <w:rsid w:val="00A567E5"/>
    <w:rsid w:val="00A56FE5"/>
    <w:rsid w:val="00A60EFE"/>
    <w:rsid w:val="00A618DD"/>
    <w:rsid w:val="00A62342"/>
    <w:rsid w:val="00A62CBD"/>
    <w:rsid w:val="00A63902"/>
    <w:rsid w:val="00A65CC3"/>
    <w:rsid w:val="00A7003B"/>
    <w:rsid w:val="00A7042B"/>
    <w:rsid w:val="00A716D4"/>
    <w:rsid w:val="00A7190A"/>
    <w:rsid w:val="00A71B77"/>
    <w:rsid w:val="00A71C22"/>
    <w:rsid w:val="00A734B3"/>
    <w:rsid w:val="00A73AF1"/>
    <w:rsid w:val="00A744C2"/>
    <w:rsid w:val="00A75431"/>
    <w:rsid w:val="00A75DE4"/>
    <w:rsid w:val="00A76DF2"/>
    <w:rsid w:val="00A805CE"/>
    <w:rsid w:val="00A8110C"/>
    <w:rsid w:val="00A8274B"/>
    <w:rsid w:val="00A82887"/>
    <w:rsid w:val="00A85008"/>
    <w:rsid w:val="00A8652B"/>
    <w:rsid w:val="00A87D2F"/>
    <w:rsid w:val="00A90378"/>
    <w:rsid w:val="00A90A20"/>
    <w:rsid w:val="00A9170A"/>
    <w:rsid w:val="00A92019"/>
    <w:rsid w:val="00A925B5"/>
    <w:rsid w:val="00A9381A"/>
    <w:rsid w:val="00A943EE"/>
    <w:rsid w:val="00A95552"/>
    <w:rsid w:val="00A96820"/>
    <w:rsid w:val="00A96C03"/>
    <w:rsid w:val="00AA01E5"/>
    <w:rsid w:val="00AA10FB"/>
    <w:rsid w:val="00AA229F"/>
    <w:rsid w:val="00AA2C36"/>
    <w:rsid w:val="00AA65F8"/>
    <w:rsid w:val="00AA6A05"/>
    <w:rsid w:val="00AA7ABC"/>
    <w:rsid w:val="00AB3A71"/>
    <w:rsid w:val="00AB3D40"/>
    <w:rsid w:val="00AB3F06"/>
    <w:rsid w:val="00AB601C"/>
    <w:rsid w:val="00AB6366"/>
    <w:rsid w:val="00AC0132"/>
    <w:rsid w:val="00AC56AE"/>
    <w:rsid w:val="00AC5D0A"/>
    <w:rsid w:val="00AD0194"/>
    <w:rsid w:val="00AD16AE"/>
    <w:rsid w:val="00AD20ED"/>
    <w:rsid w:val="00AD23FF"/>
    <w:rsid w:val="00AD6D48"/>
    <w:rsid w:val="00AD72D3"/>
    <w:rsid w:val="00AD7EC5"/>
    <w:rsid w:val="00AE0175"/>
    <w:rsid w:val="00AE0F1A"/>
    <w:rsid w:val="00AE108A"/>
    <w:rsid w:val="00AE386F"/>
    <w:rsid w:val="00AE3F84"/>
    <w:rsid w:val="00AE529F"/>
    <w:rsid w:val="00AE666E"/>
    <w:rsid w:val="00AE71E9"/>
    <w:rsid w:val="00AE7300"/>
    <w:rsid w:val="00AE7521"/>
    <w:rsid w:val="00AF0AA1"/>
    <w:rsid w:val="00AF1413"/>
    <w:rsid w:val="00AF1424"/>
    <w:rsid w:val="00AF1B4A"/>
    <w:rsid w:val="00AF4461"/>
    <w:rsid w:val="00AF67E5"/>
    <w:rsid w:val="00AF6F3D"/>
    <w:rsid w:val="00AF7C80"/>
    <w:rsid w:val="00AF7DA9"/>
    <w:rsid w:val="00B005AD"/>
    <w:rsid w:val="00B0116F"/>
    <w:rsid w:val="00B01580"/>
    <w:rsid w:val="00B02C6F"/>
    <w:rsid w:val="00B0619E"/>
    <w:rsid w:val="00B066AD"/>
    <w:rsid w:val="00B06D0D"/>
    <w:rsid w:val="00B075CA"/>
    <w:rsid w:val="00B07817"/>
    <w:rsid w:val="00B1282C"/>
    <w:rsid w:val="00B14C2D"/>
    <w:rsid w:val="00B15E56"/>
    <w:rsid w:val="00B16002"/>
    <w:rsid w:val="00B17D7E"/>
    <w:rsid w:val="00B20C45"/>
    <w:rsid w:val="00B226BD"/>
    <w:rsid w:val="00B226F8"/>
    <w:rsid w:val="00B22A95"/>
    <w:rsid w:val="00B22C46"/>
    <w:rsid w:val="00B2346E"/>
    <w:rsid w:val="00B25179"/>
    <w:rsid w:val="00B30FC4"/>
    <w:rsid w:val="00B31C09"/>
    <w:rsid w:val="00B333E8"/>
    <w:rsid w:val="00B33B87"/>
    <w:rsid w:val="00B361F5"/>
    <w:rsid w:val="00B374ED"/>
    <w:rsid w:val="00B4067A"/>
    <w:rsid w:val="00B41DD2"/>
    <w:rsid w:val="00B433A1"/>
    <w:rsid w:val="00B46730"/>
    <w:rsid w:val="00B46C61"/>
    <w:rsid w:val="00B46F36"/>
    <w:rsid w:val="00B51044"/>
    <w:rsid w:val="00B514B2"/>
    <w:rsid w:val="00B52744"/>
    <w:rsid w:val="00B5410E"/>
    <w:rsid w:val="00B54A9F"/>
    <w:rsid w:val="00B55628"/>
    <w:rsid w:val="00B5671E"/>
    <w:rsid w:val="00B61069"/>
    <w:rsid w:val="00B61085"/>
    <w:rsid w:val="00B61FBE"/>
    <w:rsid w:val="00B62795"/>
    <w:rsid w:val="00B62DFC"/>
    <w:rsid w:val="00B63912"/>
    <w:rsid w:val="00B65A91"/>
    <w:rsid w:val="00B67C9C"/>
    <w:rsid w:val="00B7228A"/>
    <w:rsid w:val="00B72789"/>
    <w:rsid w:val="00B73547"/>
    <w:rsid w:val="00B742A6"/>
    <w:rsid w:val="00B7622D"/>
    <w:rsid w:val="00B770B1"/>
    <w:rsid w:val="00B8342B"/>
    <w:rsid w:val="00B838DC"/>
    <w:rsid w:val="00B85472"/>
    <w:rsid w:val="00B87262"/>
    <w:rsid w:val="00B87312"/>
    <w:rsid w:val="00B87646"/>
    <w:rsid w:val="00B877B5"/>
    <w:rsid w:val="00B92E84"/>
    <w:rsid w:val="00B9560B"/>
    <w:rsid w:val="00B96419"/>
    <w:rsid w:val="00B96824"/>
    <w:rsid w:val="00B97FFA"/>
    <w:rsid w:val="00BA0799"/>
    <w:rsid w:val="00BA0EC2"/>
    <w:rsid w:val="00BA0F02"/>
    <w:rsid w:val="00BA318C"/>
    <w:rsid w:val="00BA35B0"/>
    <w:rsid w:val="00BA3696"/>
    <w:rsid w:val="00BA6F6E"/>
    <w:rsid w:val="00BA7290"/>
    <w:rsid w:val="00BB08FA"/>
    <w:rsid w:val="00BB0C46"/>
    <w:rsid w:val="00BB228E"/>
    <w:rsid w:val="00BB23DC"/>
    <w:rsid w:val="00BB2BC6"/>
    <w:rsid w:val="00BC08AA"/>
    <w:rsid w:val="00BC3334"/>
    <w:rsid w:val="00BC6247"/>
    <w:rsid w:val="00BC7927"/>
    <w:rsid w:val="00BD0ED9"/>
    <w:rsid w:val="00BD166B"/>
    <w:rsid w:val="00BD2FCD"/>
    <w:rsid w:val="00BD3A37"/>
    <w:rsid w:val="00BD3D34"/>
    <w:rsid w:val="00BD4C9D"/>
    <w:rsid w:val="00BE1B61"/>
    <w:rsid w:val="00BE2543"/>
    <w:rsid w:val="00BE2A33"/>
    <w:rsid w:val="00BE2D24"/>
    <w:rsid w:val="00BE4310"/>
    <w:rsid w:val="00BE5041"/>
    <w:rsid w:val="00BE5439"/>
    <w:rsid w:val="00BE599C"/>
    <w:rsid w:val="00BE6AEA"/>
    <w:rsid w:val="00BF10A6"/>
    <w:rsid w:val="00BF1910"/>
    <w:rsid w:val="00BF2379"/>
    <w:rsid w:val="00BF4D75"/>
    <w:rsid w:val="00BF60B9"/>
    <w:rsid w:val="00BF7451"/>
    <w:rsid w:val="00C006B0"/>
    <w:rsid w:val="00C01923"/>
    <w:rsid w:val="00C02CF7"/>
    <w:rsid w:val="00C02EE0"/>
    <w:rsid w:val="00C031C8"/>
    <w:rsid w:val="00C03A66"/>
    <w:rsid w:val="00C07438"/>
    <w:rsid w:val="00C1001E"/>
    <w:rsid w:val="00C1151B"/>
    <w:rsid w:val="00C12103"/>
    <w:rsid w:val="00C13E18"/>
    <w:rsid w:val="00C1458D"/>
    <w:rsid w:val="00C22D4B"/>
    <w:rsid w:val="00C23B07"/>
    <w:rsid w:val="00C2546B"/>
    <w:rsid w:val="00C32390"/>
    <w:rsid w:val="00C3317D"/>
    <w:rsid w:val="00C34377"/>
    <w:rsid w:val="00C40723"/>
    <w:rsid w:val="00C426E7"/>
    <w:rsid w:val="00C42C79"/>
    <w:rsid w:val="00C42CA9"/>
    <w:rsid w:val="00C43634"/>
    <w:rsid w:val="00C448D4"/>
    <w:rsid w:val="00C453B9"/>
    <w:rsid w:val="00C47C64"/>
    <w:rsid w:val="00C506D6"/>
    <w:rsid w:val="00C539DC"/>
    <w:rsid w:val="00C548AD"/>
    <w:rsid w:val="00C5696B"/>
    <w:rsid w:val="00C57A76"/>
    <w:rsid w:val="00C605F9"/>
    <w:rsid w:val="00C61B77"/>
    <w:rsid w:val="00C64BBC"/>
    <w:rsid w:val="00C64D5E"/>
    <w:rsid w:val="00C70859"/>
    <w:rsid w:val="00C708E1"/>
    <w:rsid w:val="00C7191A"/>
    <w:rsid w:val="00C7198A"/>
    <w:rsid w:val="00C72BC3"/>
    <w:rsid w:val="00C74463"/>
    <w:rsid w:val="00C74BBE"/>
    <w:rsid w:val="00C753EC"/>
    <w:rsid w:val="00C76FA5"/>
    <w:rsid w:val="00C82CB8"/>
    <w:rsid w:val="00C843A3"/>
    <w:rsid w:val="00C86A58"/>
    <w:rsid w:val="00C871D8"/>
    <w:rsid w:val="00C8772D"/>
    <w:rsid w:val="00C91F31"/>
    <w:rsid w:val="00C9207F"/>
    <w:rsid w:val="00C93EFD"/>
    <w:rsid w:val="00C963BF"/>
    <w:rsid w:val="00C9726B"/>
    <w:rsid w:val="00C978D1"/>
    <w:rsid w:val="00CA10AA"/>
    <w:rsid w:val="00CA5B28"/>
    <w:rsid w:val="00CA6931"/>
    <w:rsid w:val="00CB0F45"/>
    <w:rsid w:val="00CB184A"/>
    <w:rsid w:val="00CB1893"/>
    <w:rsid w:val="00CB2D8D"/>
    <w:rsid w:val="00CB560C"/>
    <w:rsid w:val="00CB61FD"/>
    <w:rsid w:val="00CB62DD"/>
    <w:rsid w:val="00CB6390"/>
    <w:rsid w:val="00CC260A"/>
    <w:rsid w:val="00CC2FBE"/>
    <w:rsid w:val="00CC6E72"/>
    <w:rsid w:val="00CD0F00"/>
    <w:rsid w:val="00CD1437"/>
    <w:rsid w:val="00CD17FF"/>
    <w:rsid w:val="00CD1A17"/>
    <w:rsid w:val="00CD211D"/>
    <w:rsid w:val="00CD3758"/>
    <w:rsid w:val="00CD3E54"/>
    <w:rsid w:val="00CD48A3"/>
    <w:rsid w:val="00CD5777"/>
    <w:rsid w:val="00CD72AC"/>
    <w:rsid w:val="00CD743A"/>
    <w:rsid w:val="00CE097A"/>
    <w:rsid w:val="00CE2890"/>
    <w:rsid w:val="00CE2B50"/>
    <w:rsid w:val="00CE2E28"/>
    <w:rsid w:val="00CE42C8"/>
    <w:rsid w:val="00CE5495"/>
    <w:rsid w:val="00CE6493"/>
    <w:rsid w:val="00CE73BA"/>
    <w:rsid w:val="00CE7689"/>
    <w:rsid w:val="00CF2102"/>
    <w:rsid w:val="00CF326C"/>
    <w:rsid w:val="00CF32DC"/>
    <w:rsid w:val="00CF49E0"/>
    <w:rsid w:val="00D00FFE"/>
    <w:rsid w:val="00D0148C"/>
    <w:rsid w:val="00D01C24"/>
    <w:rsid w:val="00D01D8D"/>
    <w:rsid w:val="00D02034"/>
    <w:rsid w:val="00D022D0"/>
    <w:rsid w:val="00D03B6F"/>
    <w:rsid w:val="00D134C6"/>
    <w:rsid w:val="00D17BB2"/>
    <w:rsid w:val="00D218F6"/>
    <w:rsid w:val="00D21ADE"/>
    <w:rsid w:val="00D22454"/>
    <w:rsid w:val="00D22528"/>
    <w:rsid w:val="00D2263F"/>
    <w:rsid w:val="00D22E0D"/>
    <w:rsid w:val="00D24DBC"/>
    <w:rsid w:val="00D2544F"/>
    <w:rsid w:val="00D25CAA"/>
    <w:rsid w:val="00D26F7B"/>
    <w:rsid w:val="00D3155B"/>
    <w:rsid w:val="00D319AA"/>
    <w:rsid w:val="00D32662"/>
    <w:rsid w:val="00D37709"/>
    <w:rsid w:val="00D40160"/>
    <w:rsid w:val="00D404DF"/>
    <w:rsid w:val="00D4177A"/>
    <w:rsid w:val="00D42DC2"/>
    <w:rsid w:val="00D44FB7"/>
    <w:rsid w:val="00D4730E"/>
    <w:rsid w:val="00D47890"/>
    <w:rsid w:val="00D51355"/>
    <w:rsid w:val="00D52025"/>
    <w:rsid w:val="00D52122"/>
    <w:rsid w:val="00D533F7"/>
    <w:rsid w:val="00D5671E"/>
    <w:rsid w:val="00D5723A"/>
    <w:rsid w:val="00D57354"/>
    <w:rsid w:val="00D57D9F"/>
    <w:rsid w:val="00D6007B"/>
    <w:rsid w:val="00D629B5"/>
    <w:rsid w:val="00D64AF7"/>
    <w:rsid w:val="00D64FD6"/>
    <w:rsid w:val="00D6559D"/>
    <w:rsid w:val="00D6681D"/>
    <w:rsid w:val="00D712F6"/>
    <w:rsid w:val="00D7244D"/>
    <w:rsid w:val="00D76451"/>
    <w:rsid w:val="00D7666E"/>
    <w:rsid w:val="00D774C2"/>
    <w:rsid w:val="00D7789A"/>
    <w:rsid w:val="00D80CEB"/>
    <w:rsid w:val="00D80E6F"/>
    <w:rsid w:val="00D8106B"/>
    <w:rsid w:val="00D8116F"/>
    <w:rsid w:val="00D81704"/>
    <w:rsid w:val="00D83253"/>
    <w:rsid w:val="00D836EB"/>
    <w:rsid w:val="00D84941"/>
    <w:rsid w:val="00D8499E"/>
    <w:rsid w:val="00D907FA"/>
    <w:rsid w:val="00D9386A"/>
    <w:rsid w:val="00D939E8"/>
    <w:rsid w:val="00D9477F"/>
    <w:rsid w:val="00D9492C"/>
    <w:rsid w:val="00D94C0B"/>
    <w:rsid w:val="00D95068"/>
    <w:rsid w:val="00DA189C"/>
    <w:rsid w:val="00DA1E36"/>
    <w:rsid w:val="00DA2425"/>
    <w:rsid w:val="00DA255F"/>
    <w:rsid w:val="00DA41A3"/>
    <w:rsid w:val="00DA42E2"/>
    <w:rsid w:val="00DA43FD"/>
    <w:rsid w:val="00DA4442"/>
    <w:rsid w:val="00DA4AB9"/>
    <w:rsid w:val="00DA4CE5"/>
    <w:rsid w:val="00DA4F5F"/>
    <w:rsid w:val="00DA5940"/>
    <w:rsid w:val="00DA7005"/>
    <w:rsid w:val="00DB1C77"/>
    <w:rsid w:val="00DB29ED"/>
    <w:rsid w:val="00DB2D6E"/>
    <w:rsid w:val="00DB5F6F"/>
    <w:rsid w:val="00DB7DD8"/>
    <w:rsid w:val="00DC09EC"/>
    <w:rsid w:val="00DC1366"/>
    <w:rsid w:val="00DC1C40"/>
    <w:rsid w:val="00DC7E2E"/>
    <w:rsid w:val="00DD03BA"/>
    <w:rsid w:val="00DD3AB9"/>
    <w:rsid w:val="00DD5264"/>
    <w:rsid w:val="00DD6D5A"/>
    <w:rsid w:val="00DD7C20"/>
    <w:rsid w:val="00DE076F"/>
    <w:rsid w:val="00DE0AE8"/>
    <w:rsid w:val="00DE1BFE"/>
    <w:rsid w:val="00DE30DD"/>
    <w:rsid w:val="00DE385D"/>
    <w:rsid w:val="00DE58E2"/>
    <w:rsid w:val="00DE6426"/>
    <w:rsid w:val="00DF0893"/>
    <w:rsid w:val="00DF0A25"/>
    <w:rsid w:val="00DF1B3E"/>
    <w:rsid w:val="00DF4CCB"/>
    <w:rsid w:val="00DF6557"/>
    <w:rsid w:val="00DF7086"/>
    <w:rsid w:val="00E00144"/>
    <w:rsid w:val="00E02113"/>
    <w:rsid w:val="00E02B48"/>
    <w:rsid w:val="00E040A5"/>
    <w:rsid w:val="00E048E2"/>
    <w:rsid w:val="00E04B7B"/>
    <w:rsid w:val="00E05D70"/>
    <w:rsid w:val="00E10E3A"/>
    <w:rsid w:val="00E116F1"/>
    <w:rsid w:val="00E1172C"/>
    <w:rsid w:val="00E117AD"/>
    <w:rsid w:val="00E12BEC"/>
    <w:rsid w:val="00E144B1"/>
    <w:rsid w:val="00E14F28"/>
    <w:rsid w:val="00E16B08"/>
    <w:rsid w:val="00E21533"/>
    <w:rsid w:val="00E224B7"/>
    <w:rsid w:val="00E2413A"/>
    <w:rsid w:val="00E24A80"/>
    <w:rsid w:val="00E25405"/>
    <w:rsid w:val="00E255A3"/>
    <w:rsid w:val="00E26A1F"/>
    <w:rsid w:val="00E30672"/>
    <w:rsid w:val="00E3073F"/>
    <w:rsid w:val="00E33EBD"/>
    <w:rsid w:val="00E34168"/>
    <w:rsid w:val="00E35ECD"/>
    <w:rsid w:val="00E367D2"/>
    <w:rsid w:val="00E405EE"/>
    <w:rsid w:val="00E408CA"/>
    <w:rsid w:val="00E42F87"/>
    <w:rsid w:val="00E44857"/>
    <w:rsid w:val="00E47080"/>
    <w:rsid w:val="00E508A6"/>
    <w:rsid w:val="00E606B5"/>
    <w:rsid w:val="00E60A45"/>
    <w:rsid w:val="00E63005"/>
    <w:rsid w:val="00E65021"/>
    <w:rsid w:val="00E65C28"/>
    <w:rsid w:val="00E66B98"/>
    <w:rsid w:val="00E67024"/>
    <w:rsid w:val="00E67310"/>
    <w:rsid w:val="00E70458"/>
    <w:rsid w:val="00E71674"/>
    <w:rsid w:val="00E71A13"/>
    <w:rsid w:val="00E726F3"/>
    <w:rsid w:val="00E80514"/>
    <w:rsid w:val="00E805EA"/>
    <w:rsid w:val="00E81B31"/>
    <w:rsid w:val="00E825DB"/>
    <w:rsid w:val="00E82C24"/>
    <w:rsid w:val="00E83C20"/>
    <w:rsid w:val="00E850D7"/>
    <w:rsid w:val="00E85AE3"/>
    <w:rsid w:val="00E86061"/>
    <w:rsid w:val="00E92E4C"/>
    <w:rsid w:val="00E9476B"/>
    <w:rsid w:val="00E94C1C"/>
    <w:rsid w:val="00E964FD"/>
    <w:rsid w:val="00E978BC"/>
    <w:rsid w:val="00EA10A0"/>
    <w:rsid w:val="00EA4873"/>
    <w:rsid w:val="00EA5A59"/>
    <w:rsid w:val="00EA7AC6"/>
    <w:rsid w:val="00EB0215"/>
    <w:rsid w:val="00EB0324"/>
    <w:rsid w:val="00EB03C6"/>
    <w:rsid w:val="00EB4326"/>
    <w:rsid w:val="00EB6A06"/>
    <w:rsid w:val="00EB7300"/>
    <w:rsid w:val="00EC0FFC"/>
    <w:rsid w:val="00EC2600"/>
    <w:rsid w:val="00EC3501"/>
    <w:rsid w:val="00EC4D81"/>
    <w:rsid w:val="00EC5B8B"/>
    <w:rsid w:val="00EC5DD0"/>
    <w:rsid w:val="00EC7400"/>
    <w:rsid w:val="00ED0C1E"/>
    <w:rsid w:val="00ED26E3"/>
    <w:rsid w:val="00ED2A74"/>
    <w:rsid w:val="00ED2F97"/>
    <w:rsid w:val="00ED7547"/>
    <w:rsid w:val="00EE05C9"/>
    <w:rsid w:val="00EE0612"/>
    <w:rsid w:val="00EE0C60"/>
    <w:rsid w:val="00EE1F21"/>
    <w:rsid w:val="00EE2CD8"/>
    <w:rsid w:val="00EE2D04"/>
    <w:rsid w:val="00EE33E3"/>
    <w:rsid w:val="00EE3562"/>
    <w:rsid w:val="00EE4488"/>
    <w:rsid w:val="00EE4A82"/>
    <w:rsid w:val="00EE5818"/>
    <w:rsid w:val="00EF07DC"/>
    <w:rsid w:val="00EF1BC4"/>
    <w:rsid w:val="00EF3B3E"/>
    <w:rsid w:val="00EF5E5C"/>
    <w:rsid w:val="00EF749A"/>
    <w:rsid w:val="00F00A20"/>
    <w:rsid w:val="00F00E96"/>
    <w:rsid w:val="00F01B54"/>
    <w:rsid w:val="00F01F98"/>
    <w:rsid w:val="00F028DB"/>
    <w:rsid w:val="00F02C45"/>
    <w:rsid w:val="00F03C95"/>
    <w:rsid w:val="00F04088"/>
    <w:rsid w:val="00F04DF4"/>
    <w:rsid w:val="00F04FC2"/>
    <w:rsid w:val="00F05572"/>
    <w:rsid w:val="00F05673"/>
    <w:rsid w:val="00F10462"/>
    <w:rsid w:val="00F10868"/>
    <w:rsid w:val="00F12F10"/>
    <w:rsid w:val="00F173BA"/>
    <w:rsid w:val="00F17968"/>
    <w:rsid w:val="00F209F2"/>
    <w:rsid w:val="00F21672"/>
    <w:rsid w:val="00F21CB7"/>
    <w:rsid w:val="00F23C0A"/>
    <w:rsid w:val="00F23C51"/>
    <w:rsid w:val="00F23ED1"/>
    <w:rsid w:val="00F2413F"/>
    <w:rsid w:val="00F24794"/>
    <w:rsid w:val="00F24AA0"/>
    <w:rsid w:val="00F25E51"/>
    <w:rsid w:val="00F2791D"/>
    <w:rsid w:val="00F27E1A"/>
    <w:rsid w:val="00F30FBF"/>
    <w:rsid w:val="00F32FCD"/>
    <w:rsid w:val="00F3537F"/>
    <w:rsid w:val="00F35D44"/>
    <w:rsid w:val="00F36C7E"/>
    <w:rsid w:val="00F4112C"/>
    <w:rsid w:val="00F41FA8"/>
    <w:rsid w:val="00F42609"/>
    <w:rsid w:val="00F438E9"/>
    <w:rsid w:val="00F43CB6"/>
    <w:rsid w:val="00F43D3D"/>
    <w:rsid w:val="00F442F5"/>
    <w:rsid w:val="00F448D2"/>
    <w:rsid w:val="00F45077"/>
    <w:rsid w:val="00F47ADF"/>
    <w:rsid w:val="00F47AF6"/>
    <w:rsid w:val="00F47E50"/>
    <w:rsid w:val="00F519C3"/>
    <w:rsid w:val="00F532C8"/>
    <w:rsid w:val="00F55F1D"/>
    <w:rsid w:val="00F60DC1"/>
    <w:rsid w:val="00F61425"/>
    <w:rsid w:val="00F61CEF"/>
    <w:rsid w:val="00F62288"/>
    <w:rsid w:val="00F63F72"/>
    <w:rsid w:val="00F66A28"/>
    <w:rsid w:val="00F671C9"/>
    <w:rsid w:val="00F720F4"/>
    <w:rsid w:val="00F72CF3"/>
    <w:rsid w:val="00F72DF4"/>
    <w:rsid w:val="00F74C3F"/>
    <w:rsid w:val="00F75E18"/>
    <w:rsid w:val="00F76843"/>
    <w:rsid w:val="00F769ED"/>
    <w:rsid w:val="00F77D0A"/>
    <w:rsid w:val="00F80CB1"/>
    <w:rsid w:val="00F81123"/>
    <w:rsid w:val="00F818C2"/>
    <w:rsid w:val="00F82CE5"/>
    <w:rsid w:val="00F838A8"/>
    <w:rsid w:val="00F84171"/>
    <w:rsid w:val="00F85801"/>
    <w:rsid w:val="00F862DF"/>
    <w:rsid w:val="00F90D88"/>
    <w:rsid w:val="00F92C45"/>
    <w:rsid w:val="00F93335"/>
    <w:rsid w:val="00F94AC8"/>
    <w:rsid w:val="00FA232D"/>
    <w:rsid w:val="00FA270A"/>
    <w:rsid w:val="00FA2979"/>
    <w:rsid w:val="00FA387A"/>
    <w:rsid w:val="00FA3A0A"/>
    <w:rsid w:val="00FA5ADD"/>
    <w:rsid w:val="00FA5B7B"/>
    <w:rsid w:val="00FA5F94"/>
    <w:rsid w:val="00FA6238"/>
    <w:rsid w:val="00FA6914"/>
    <w:rsid w:val="00FA70D0"/>
    <w:rsid w:val="00FB2B58"/>
    <w:rsid w:val="00FB370D"/>
    <w:rsid w:val="00FB45DA"/>
    <w:rsid w:val="00FB76FB"/>
    <w:rsid w:val="00FB7D05"/>
    <w:rsid w:val="00FC0B49"/>
    <w:rsid w:val="00FC0B69"/>
    <w:rsid w:val="00FC2885"/>
    <w:rsid w:val="00FC2C75"/>
    <w:rsid w:val="00FC2F10"/>
    <w:rsid w:val="00FC494A"/>
    <w:rsid w:val="00FC6F1F"/>
    <w:rsid w:val="00FC7E74"/>
    <w:rsid w:val="00FC7ED5"/>
    <w:rsid w:val="00FD02EF"/>
    <w:rsid w:val="00FD03BA"/>
    <w:rsid w:val="00FD0979"/>
    <w:rsid w:val="00FD51EA"/>
    <w:rsid w:val="00FD6879"/>
    <w:rsid w:val="00FD7DED"/>
    <w:rsid w:val="00FE087F"/>
    <w:rsid w:val="00FE09F9"/>
    <w:rsid w:val="00FE12AD"/>
    <w:rsid w:val="00FE1906"/>
    <w:rsid w:val="00FE2197"/>
    <w:rsid w:val="00FE3606"/>
    <w:rsid w:val="00FE41BF"/>
    <w:rsid w:val="00FE6EF5"/>
    <w:rsid w:val="00FE70BD"/>
    <w:rsid w:val="00FE77D9"/>
    <w:rsid w:val="00FF21C9"/>
    <w:rsid w:val="00FF2EF8"/>
    <w:rsid w:val="00FF3471"/>
    <w:rsid w:val="00FF4129"/>
    <w:rsid w:val="00FF75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7273D"/>
  <w15:docId w15:val="{043F6320-84A0-470A-BD3C-BEEAD1AD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4C30"/>
    <w:pPr>
      <w:spacing w:after="20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qFormat/>
    <w:rsid w:val="00EF3B3E"/>
    <w:pPr>
      <w:keepNext/>
      <w:keepLines/>
      <w:pageBreakBefore/>
      <w:numPr>
        <w:numId w:val="6"/>
      </w:numPr>
      <w:spacing w:before="480" w:after="0" w:line="480" w:lineRule="auto"/>
      <w:jc w:val="both"/>
      <w:outlineLvl w:val="0"/>
    </w:pPr>
    <w:rPr>
      <w:rFonts w:eastAsia="MS Gothic" w:cs="Arial"/>
      <w:b/>
      <w:bCs/>
      <w:color w:val="365F91"/>
      <w:sz w:val="32"/>
      <w:szCs w:val="32"/>
    </w:rPr>
  </w:style>
  <w:style w:type="paragraph" w:styleId="berschrift2">
    <w:name w:val="heading 2"/>
    <w:basedOn w:val="Standard"/>
    <w:next w:val="Standard"/>
    <w:link w:val="berschrift2Zchn"/>
    <w:autoRedefine/>
    <w:uiPriority w:val="9"/>
    <w:unhideWhenUsed/>
    <w:qFormat/>
    <w:rsid w:val="00EF3B3E"/>
    <w:pPr>
      <w:keepNext/>
      <w:keepLines/>
      <w:numPr>
        <w:ilvl w:val="1"/>
        <w:numId w:val="6"/>
      </w:numPr>
      <w:spacing w:before="200" w:after="0"/>
      <w:outlineLvl w:val="1"/>
    </w:pPr>
    <w:rPr>
      <w:rFonts w:eastAsia="MS Gothic"/>
      <w:b/>
      <w:bCs/>
      <w:color w:val="4F81BD"/>
      <w:sz w:val="26"/>
      <w:szCs w:val="26"/>
    </w:rPr>
  </w:style>
  <w:style w:type="paragraph" w:styleId="berschrift3">
    <w:name w:val="heading 3"/>
    <w:basedOn w:val="Standard"/>
    <w:next w:val="Standard"/>
    <w:link w:val="berschrift3Zchn"/>
    <w:uiPriority w:val="9"/>
    <w:unhideWhenUsed/>
    <w:qFormat/>
    <w:rsid w:val="00A45B85"/>
    <w:pPr>
      <w:keepNext/>
      <w:keepLines/>
      <w:numPr>
        <w:ilvl w:val="2"/>
        <w:numId w:val="6"/>
      </w:numPr>
      <w:spacing w:before="200" w:after="0"/>
      <w:jc w:val="both"/>
      <w:outlineLvl w:val="2"/>
    </w:pPr>
    <w:rPr>
      <w:rFonts w:ascii="Cambria" w:eastAsia="MS Gothic" w:hAnsi="Cambria"/>
      <w:b/>
      <w:bCs/>
      <w:color w:val="4F81BD"/>
    </w:rPr>
  </w:style>
  <w:style w:type="paragraph" w:styleId="berschrift4">
    <w:name w:val="heading 4"/>
    <w:basedOn w:val="Standard"/>
    <w:next w:val="Standard"/>
    <w:link w:val="berschrift4Zchn"/>
    <w:uiPriority w:val="9"/>
    <w:unhideWhenUsed/>
    <w:qFormat/>
    <w:rsid w:val="009865BB"/>
    <w:pPr>
      <w:keepNext/>
      <w:keepLines/>
      <w:numPr>
        <w:ilvl w:val="3"/>
        <w:numId w:val="6"/>
      </w:numPr>
      <w:spacing w:before="200" w:after="0"/>
      <w:outlineLvl w:val="3"/>
    </w:pPr>
    <w:rPr>
      <w:rFonts w:ascii="Cambria" w:eastAsia="MS Gothic" w:hAnsi="Cambria"/>
      <w:b/>
      <w:bCs/>
      <w:i/>
      <w:iCs/>
      <w:color w:val="4F81BD"/>
    </w:rPr>
  </w:style>
  <w:style w:type="paragraph" w:styleId="berschrift5">
    <w:name w:val="heading 5"/>
    <w:basedOn w:val="Standard"/>
    <w:next w:val="Standard"/>
    <w:link w:val="berschrift5Zchn"/>
    <w:uiPriority w:val="9"/>
    <w:unhideWhenUsed/>
    <w:qFormat/>
    <w:rsid w:val="003929A2"/>
    <w:pPr>
      <w:keepNext/>
      <w:keepLines/>
      <w:numPr>
        <w:ilvl w:val="4"/>
        <w:numId w:val="6"/>
      </w:numPr>
      <w:spacing w:before="200" w:after="0"/>
      <w:outlineLvl w:val="4"/>
    </w:pPr>
    <w:rPr>
      <w:rFonts w:ascii="Cambria" w:eastAsia="MS Gothic" w:hAnsi="Cambria"/>
      <w:color w:val="243F60"/>
    </w:rPr>
  </w:style>
  <w:style w:type="paragraph" w:styleId="berschrift6">
    <w:name w:val="heading 6"/>
    <w:basedOn w:val="Standard"/>
    <w:next w:val="Standard"/>
    <w:link w:val="berschrift6Zchn"/>
    <w:uiPriority w:val="9"/>
    <w:semiHidden/>
    <w:unhideWhenUsed/>
    <w:qFormat/>
    <w:rsid w:val="00244B8B"/>
    <w:pPr>
      <w:keepNext/>
      <w:keepLines/>
      <w:numPr>
        <w:ilvl w:val="5"/>
        <w:numId w:val="6"/>
      </w:numPr>
      <w:spacing w:before="200" w:after="0"/>
      <w:outlineLvl w:val="5"/>
    </w:pPr>
    <w:rPr>
      <w:rFonts w:ascii="Cambria" w:eastAsia="MS Gothic" w:hAnsi="Cambria"/>
      <w:i/>
      <w:iCs/>
      <w:color w:val="243F60"/>
    </w:rPr>
  </w:style>
  <w:style w:type="paragraph" w:styleId="berschrift7">
    <w:name w:val="heading 7"/>
    <w:basedOn w:val="Standard"/>
    <w:next w:val="Standard"/>
    <w:link w:val="berschrift7Zchn"/>
    <w:uiPriority w:val="9"/>
    <w:semiHidden/>
    <w:unhideWhenUsed/>
    <w:qFormat/>
    <w:rsid w:val="00244B8B"/>
    <w:pPr>
      <w:keepNext/>
      <w:keepLines/>
      <w:numPr>
        <w:ilvl w:val="6"/>
        <w:numId w:val="6"/>
      </w:numPr>
      <w:spacing w:before="200" w:after="0"/>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44B8B"/>
    <w:pPr>
      <w:keepNext/>
      <w:keepLines/>
      <w:numPr>
        <w:ilvl w:val="7"/>
        <w:numId w:val="6"/>
      </w:numPr>
      <w:spacing w:before="200" w:after="0"/>
      <w:outlineLvl w:val="7"/>
    </w:pPr>
    <w:rPr>
      <w:rFonts w:ascii="Cambria" w:eastAsia="MS Gothic" w:hAnsi="Cambria"/>
      <w:color w:val="404040"/>
      <w:sz w:val="20"/>
      <w:szCs w:val="20"/>
    </w:rPr>
  </w:style>
  <w:style w:type="paragraph" w:styleId="berschrift9">
    <w:name w:val="heading 9"/>
    <w:basedOn w:val="Standard"/>
    <w:next w:val="Standard"/>
    <w:link w:val="berschrift9Zchn"/>
    <w:uiPriority w:val="9"/>
    <w:semiHidden/>
    <w:unhideWhenUsed/>
    <w:qFormat/>
    <w:rsid w:val="00244B8B"/>
    <w:pPr>
      <w:keepNext/>
      <w:keepLines/>
      <w:numPr>
        <w:ilvl w:val="8"/>
        <w:numId w:val="6"/>
      </w:numPr>
      <w:spacing w:before="200" w:after="0"/>
      <w:outlineLvl w:val="8"/>
    </w:pPr>
    <w:rPr>
      <w:rFonts w:ascii="Cambria" w:eastAsia="MS Gothic"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F3B3E"/>
    <w:rPr>
      <w:rFonts w:ascii="Arial" w:eastAsia="MS Gothic" w:hAnsi="Arial" w:cs="Arial"/>
      <w:b/>
      <w:bCs/>
      <w:color w:val="365F91"/>
      <w:sz w:val="32"/>
      <w:szCs w:val="32"/>
      <w:lang w:eastAsia="en-US"/>
    </w:rPr>
  </w:style>
  <w:style w:type="paragraph" w:styleId="Inhaltsverzeichnisberschrift">
    <w:name w:val="TOC Heading"/>
    <w:basedOn w:val="berschrift1"/>
    <w:next w:val="Standard"/>
    <w:uiPriority w:val="39"/>
    <w:unhideWhenUsed/>
    <w:qFormat/>
    <w:rsid w:val="00B52744"/>
    <w:pPr>
      <w:outlineLvl w:val="9"/>
    </w:pPr>
    <w:rPr>
      <w:rFonts w:asciiTheme="majorHAnsi" w:eastAsiaTheme="majorEastAsia" w:hAnsiTheme="majorHAnsi" w:cstheme="majorBidi"/>
      <w:color w:val="365F91" w:themeColor="accent1" w:themeShade="BF"/>
      <w:lang w:eastAsia="de-DE"/>
    </w:rPr>
  </w:style>
  <w:style w:type="paragraph" w:styleId="Sprechblasentext">
    <w:name w:val="Balloon Text"/>
    <w:basedOn w:val="Standard"/>
    <w:link w:val="SprechblasentextZchn"/>
    <w:uiPriority w:val="99"/>
    <w:semiHidden/>
    <w:unhideWhenUsed/>
    <w:rsid w:val="00B5274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2744"/>
    <w:rPr>
      <w:rFonts w:ascii="Tahoma" w:hAnsi="Tahoma" w:cs="Tahoma"/>
      <w:sz w:val="16"/>
      <w:szCs w:val="16"/>
    </w:rPr>
  </w:style>
  <w:style w:type="character" w:customStyle="1" w:styleId="berschrift2Zchn">
    <w:name w:val="Überschrift 2 Zchn"/>
    <w:link w:val="berschrift2"/>
    <w:uiPriority w:val="9"/>
    <w:rsid w:val="00EF3B3E"/>
    <w:rPr>
      <w:rFonts w:ascii="Arial" w:eastAsia="MS Gothic" w:hAnsi="Arial"/>
      <w:b/>
      <w:bCs/>
      <w:color w:val="4F81BD"/>
      <w:sz w:val="26"/>
      <w:szCs w:val="26"/>
      <w:lang w:eastAsia="en-US"/>
    </w:rPr>
  </w:style>
  <w:style w:type="character" w:customStyle="1" w:styleId="berschrift3Zchn">
    <w:name w:val="Überschrift 3 Zchn"/>
    <w:link w:val="berschrift3"/>
    <w:uiPriority w:val="9"/>
    <w:rsid w:val="00A45B85"/>
    <w:rPr>
      <w:rFonts w:ascii="Cambria" w:eastAsia="MS Gothic" w:hAnsi="Cambria" w:cs="Times New Roman"/>
      <w:b/>
      <w:bCs/>
      <w:color w:val="4F81BD"/>
      <w:sz w:val="24"/>
    </w:rPr>
  </w:style>
  <w:style w:type="paragraph" w:styleId="Untertitel">
    <w:name w:val="Subtitle"/>
    <w:basedOn w:val="Standard"/>
    <w:next w:val="Standard"/>
    <w:link w:val="UntertitelZchn"/>
    <w:uiPriority w:val="11"/>
    <w:qFormat/>
    <w:rsid w:val="009865BB"/>
    <w:pPr>
      <w:numPr>
        <w:ilvl w:val="1"/>
      </w:numPr>
    </w:pPr>
    <w:rPr>
      <w:rFonts w:ascii="Cambria" w:eastAsia="MS Gothic" w:hAnsi="Cambria"/>
      <w:i/>
      <w:iCs/>
      <w:color w:val="4F81BD"/>
      <w:spacing w:val="15"/>
      <w:szCs w:val="24"/>
    </w:rPr>
  </w:style>
  <w:style w:type="character" w:customStyle="1" w:styleId="UntertitelZchn">
    <w:name w:val="Untertitel Zchn"/>
    <w:link w:val="Untertitel"/>
    <w:uiPriority w:val="11"/>
    <w:rsid w:val="009865BB"/>
    <w:rPr>
      <w:rFonts w:ascii="Cambria" w:eastAsia="MS Gothic" w:hAnsi="Cambria" w:cs="Times New Roman"/>
      <w:i/>
      <w:iCs/>
      <w:color w:val="4F81BD"/>
      <w:spacing w:val="15"/>
      <w:sz w:val="24"/>
      <w:szCs w:val="24"/>
    </w:rPr>
  </w:style>
  <w:style w:type="paragraph" w:styleId="Titel">
    <w:name w:val="Title"/>
    <w:basedOn w:val="Standard"/>
    <w:next w:val="Standard"/>
    <w:link w:val="TitelZchn"/>
    <w:uiPriority w:val="10"/>
    <w:qFormat/>
    <w:rsid w:val="009865BB"/>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elZchn">
    <w:name w:val="Titel Zchn"/>
    <w:link w:val="Titel"/>
    <w:uiPriority w:val="10"/>
    <w:rsid w:val="009865BB"/>
    <w:rPr>
      <w:rFonts w:ascii="Cambria" w:eastAsia="MS Gothic" w:hAnsi="Cambria" w:cs="Times New Roman"/>
      <w:color w:val="17365D"/>
      <w:spacing w:val="5"/>
      <w:kern w:val="28"/>
      <w:sz w:val="52"/>
      <w:szCs w:val="52"/>
    </w:rPr>
  </w:style>
  <w:style w:type="character" w:customStyle="1" w:styleId="berschrift4Zchn">
    <w:name w:val="Überschrift 4 Zchn"/>
    <w:link w:val="berschrift4"/>
    <w:uiPriority w:val="9"/>
    <w:rsid w:val="009865BB"/>
    <w:rPr>
      <w:rFonts w:ascii="Cambria" w:eastAsia="MS Gothic" w:hAnsi="Cambria" w:cs="Times New Roman"/>
      <w:b/>
      <w:bCs/>
      <w:i/>
      <w:iCs/>
      <w:color w:val="4F81BD"/>
      <w:sz w:val="24"/>
    </w:rPr>
  </w:style>
  <w:style w:type="paragraph" w:styleId="Verzeichnis1">
    <w:name w:val="toc 1"/>
    <w:basedOn w:val="Standard"/>
    <w:next w:val="Standard"/>
    <w:autoRedefine/>
    <w:uiPriority w:val="39"/>
    <w:unhideWhenUsed/>
    <w:rsid w:val="009865BB"/>
    <w:pPr>
      <w:spacing w:after="100"/>
    </w:pPr>
  </w:style>
  <w:style w:type="paragraph" w:styleId="Verzeichnis2">
    <w:name w:val="toc 2"/>
    <w:basedOn w:val="Standard"/>
    <w:next w:val="Standard"/>
    <w:autoRedefine/>
    <w:uiPriority w:val="39"/>
    <w:unhideWhenUsed/>
    <w:rsid w:val="009865BB"/>
    <w:pPr>
      <w:spacing w:after="100"/>
      <w:ind w:left="220"/>
    </w:pPr>
  </w:style>
  <w:style w:type="paragraph" w:styleId="Verzeichnis3">
    <w:name w:val="toc 3"/>
    <w:basedOn w:val="Standard"/>
    <w:next w:val="Standard"/>
    <w:autoRedefine/>
    <w:uiPriority w:val="39"/>
    <w:unhideWhenUsed/>
    <w:rsid w:val="009865BB"/>
    <w:pPr>
      <w:spacing w:after="100"/>
      <w:ind w:left="440"/>
    </w:pPr>
  </w:style>
  <w:style w:type="character" w:styleId="Hyperlink">
    <w:name w:val="Hyperlink"/>
    <w:uiPriority w:val="99"/>
    <w:unhideWhenUsed/>
    <w:rsid w:val="009865BB"/>
    <w:rPr>
      <w:color w:val="0000FF"/>
      <w:u w:val="single"/>
    </w:rPr>
  </w:style>
  <w:style w:type="character" w:customStyle="1" w:styleId="berschrift5Zchn">
    <w:name w:val="Überschrift 5 Zchn"/>
    <w:link w:val="berschrift5"/>
    <w:uiPriority w:val="9"/>
    <w:rsid w:val="003929A2"/>
    <w:rPr>
      <w:rFonts w:ascii="Cambria" w:eastAsia="MS Gothic" w:hAnsi="Cambria" w:cs="Times New Roman"/>
      <w:color w:val="243F60"/>
      <w:sz w:val="24"/>
    </w:rPr>
  </w:style>
  <w:style w:type="paragraph" w:styleId="KeinLeerraum">
    <w:name w:val="No Spacing"/>
    <w:uiPriority w:val="1"/>
    <w:qFormat/>
    <w:rsid w:val="008B7A37"/>
    <w:rPr>
      <w:sz w:val="24"/>
      <w:szCs w:val="22"/>
      <w:lang w:eastAsia="en-US"/>
    </w:rPr>
  </w:style>
  <w:style w:type="paragraph" w:styleId="Verzeichnis4">
    <w:name w:val="toc 4"/>
    <w:basedOn w:val="Standard"/>
    <w:next w:val="Standard"/>
    <w:autoRedefine/>
    <w:uiPriority w:val="39"/>
    <w:unhideWhenUsed/>
    <w:rsid w:val="00D7789A"/>
    <w:pPr>
      <w:spacing w:after="100"/>
      <w:ind w:left="660"/>
    </w:pPr>
  </w:style>
  <w:style w:type="paragraph" w:styleId="Verzeichnis5">
    <w:name w:val="toc 5"/>
    <w:basedOn w:val="Standard"/>
    <w:next w:val="Standard"/>
    <w:autoRedefine/>
    <w:uiPriority w:val="39"/>
    <w:unhideWhenUsed/>
    <w:rsid w:val="00D7789A"/>
    <w:pPr>
      <w:spacing w:after="100"/>
      <w:ind w:left="880"/>
    </w:pPr>
  </w:style>
  <w:style w:type="paragraph" w:styleId="Kopfzeile">
    <w:name w:val="header"/>
    <w:basedOn w:val="Standard"/>
    <w:link w:val="KopfzeileZchn"/>
    <w:uiPriority w:val="99"/>
    <w:unhideWhenUsed/>
    <w:rsid w:val="00E72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6F3"/>
  </w:style>
  <w:style w:type="paragraph" w:styleId="Fuzeile">
    <w:name w:val="footer"/>
    <w:basedOn w:val="Standard"/>
    <w:link w:val="FuzeileZchn"/>
    <w:uiPriority w:val="99"/>
    <w:unhideWhenUsed/>
    <w:rsid w:val="00E72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6F3"/>
  </w:style>
  <w:style w:type="character" w:customStyle="1" w:styleId="z3988">
    <w:name w:val="z3988"/>
    <w:basedOn w:val="Absatz-Standardschriftart"/>
    <w:rsid w:val="00E978BC"/>
  </w:style>
  <w:style w:type="paragraph" w:styleId="StandardWeb">
    <w:name w:val="Normal (Web)"/>
    <w:basedOn w:val="Standard"/>
    <w:uiPriority w:val="99"/>
    <w:unhideWhenUsed/>
    <w:rsid w:val="00E978BC"/>
    <w:pPr>
      <w:spacing w:before="100" w:beforeAutospacing="1" w:after="100" w:afterAutospacing="1" w:line="240" w:lineRule="auto"/>
    </w:pPr>
    <w:rPr>
      <w:rFonts w:ascii="Times New Roman" w:eastAsia="Times New Roman" w:hAnsi="Times New Roman"/>
      <w:szCs w:val="24"/>
      <w:lang w:eastAsia="de-DE"/>
    </w:rPr>
  </w:style>
  <w:style w:type="character" w:customStyle="1" w:styleId="berschrift6Zchn">
    <w:name w:val="Überschrift 6 Zchn"/>
    <w:link w:val="berschrift6"/>
    <w:uiPriority w:val="9"/>
    <w:semiHidden/>
    <w:rsid w:val="00244B8B"/>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244B8B"/>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244B8B"/>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244B8B"/>
    <w:rPr>
      <w:rFonts w:ascii="Cambria" w:eastAsia="MS Gothic" w:hAnsi="Cambria" w:cs="Times New Roman"/>
      <w:i/>
      <w:iCs/>
      <w:color w:val="404040"/>
      <w:sz w:val="20"/>
      <w:szCs w:val="20"/>
    </w:rPr>
  </w:style>
  <w:style w:type="paragraph" w:styleId="Literaturverzeichnis">
    <w:name w:val="Bibliography"/>
    <w:basedOn w:val="Standard"/>
    <w:next w:val="Standard"/>
    <w:uiPriority w:val="37"/>
    <w:unhideWhenUsed/>
    <w:rsid w:val="004D70E4"/>
  </w:style>
  <w:style w:type="paragraph" w:styleId="Funotentext">
    <w:name w:val="footnote text"/>
    <w:basedOn w:val="Standard"/>
    <w:link w:val="FunotentextZchn"/>
    <w:uiPriority w:val="99"/>
    <w:semiHidden/>
    <w:unhideWhenUsed/>
    <w:rsid w:val="009A3E09"/>
    <w:pPr>
      <w:spacing w:after="0" w:line="240" w:lineRule="auto"/>
    </w:pPr>
    <w:rPr>
      <w:sz w:val="20"/>
      <w:szCs w:val="20"/>
    </w:rPr>
  </w:style>
  <w:style w:type="character" w:customStyle="1" w:styleId="FunotentextZchn">
    <w:name w:val="Fußnotentext Zchn"/>
    <w:link w:val="Funotentext"/>
    <w:uiPriority w:val="99"/>
    <w:semiHidden/>
    <w:rsid w:val="009A3E09"/>
    <w:rPr>
      <w:sz w:val="20"/>
      <w:szCs w:val="20"/>
    </w:rPr>
  </w:style>
  <w:style w:type="character" w:styleId="Funotenzeichen">
    <w:name w:val="footnote reference"/>
    <w:uiPriority w:val="99"/>
    <w:semiHidden/>
    <w:unhideWhenUsed/>
    <w:rsid w:val="009A3E09"/>
    <w:rPr>
      <w:vertAlign w:val="superscript"/>
    </w:rPr>
  </w:style>
  <w:style w:type="paragraph" w:styleId="Listenabsatz">
    <w:name w:val="List Paragraph"/>
    <w:basedOn w:val="Standard"/>
    <w:uiPriority w:val="34"/>
    <w:qFormat/>
    <w:rsid w:val="00BF1910"/>
    <w:pPr>
      <w:ind w:left="720"/>
      <w:contextualSpacing/>
    </w:pPr>
  </w:style>
  <w:style w:type="character" w:styleId="BesuchterLink">
    <w:name w:val="FollowedHyperlink"/>
    <w:uiPriority w:val="99"/>
    <w:semiHidden/>
    <w:unhideWhenUsed/>
    <w:rsid w:val="00DE58E2"/>
    <w:rPr>
      <w:color w:val="800080"/>
      <w:u w:val="single"/>
    </w:rPr>
  </w:style>
  <w:style w:type="character" w:styleId="Hervorhebung">
    <w:name w:val="Emphasis"/>
    <w:uiPriority w:val="20"/>
    <w:qFormat/>
    <w:rsid w:val="008B7E68"/>
    <w:rPr>
      <w:i/>
      <w:iCs/>
    </w:rPr>
  </w:style>
  <w:style w:type="paragraph" w:styleId="Beschriftung">
    <w:name w:val="caption"/>
    <w:basedOn w:val="Standard"/>
    <w:next w:val="Standard"/>
    <w:uiPriority w:val="35"/>
    <w:unhideWhenUsed/>
    <w:qFormat/>
    <w:rsid w:val="00B514B2"/>
    <w:pPr>
      <w:spacing w:line="240" w:lineRule="auto"/>
    </w:pPr>
    <w:rPr>
      <w:b/>
      <w:bCs/>
      <w:color w:val="4F81BD"/>
      <w:sz w:val="18"/>
      <w:szCs w:val="18"/>
    </w:rPr>
  </w:style>
  <w:style w:type="paragraph" w:styleId="Abbildungsverzeichnis">
    <w:name w:val="table of figures"/>
    <w:basedOn w:val="Standard"/>
    <w:next w:val="Standard"/>
    <w:uiPriority w:val="99"/>
    <w:unhideWhenUsed/>
    <w:rsid w:val="00585436"/>
    <w:pPr>
      <w:spacing w:after="0"/>
    </w:pPr>
    <w:rPr>
      <w:rFonts w:cs="Calibri"/>
      <w:i/>
      <w:iCs/>
      <w:sz w:val="20"/>
      <w:szCs w:val="20"/>
    </w:rPr>
  </w:style>
  <w:style w:type="table" w:styleId="Tabellenraster">
    <w:name w:val="Table Grid"/>
    <w:basedOn w:val="NormaleTabelle"/>
    <w:uiPriority w:val="59"/>
    <w:rsid w:val="009C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1">
    <w:name w:val="Medium Grid 3 Accent 1"/>
    <w:basedOn w:val="NormaleTabelle"/>
    <w:uiPriority w:val="69"/>
    <w:rsid w:val="009C4D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ett">
    <w:name w:val="Strong"/>
    <w:uiPriority w:val="22"/>
    <w:qFormat/>
    <w:rsid w:val="00790537"/>
    <w:rPr>
      <w:b/>
      <w:bCs/>
    </w:rPr>
  </w:style>
  <w:style w:type="paragraph" w:styleId="HTMLVorformatiert">
    <w:name w:val="HTML Preformatted"/>
    <w:basedOn w:val="Standard"/>
    <w:link w:val="HTMLVorformatiertZchn"/>
    <w:uiPriority w:val="99"/>
    <w:semiHidden/>
    <w:unhideWhenUsed/>
    <w:rsid w:val="001A7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1A7F34"/>
    <w:rPr>
      <w:rFonts w:ascii="Courier New" w:eastAsia="Times New Roman" w:hAnsi="Courier New" w:cs="Courier New"/>
      <w:sz w:val="20"/>
      <w:szCs w:val="20"/>
      <w:lang w:eastAsia="de-DE"/>
    </w:rPr>
  </w:style>
  <w:style w:type="character" w:customStyle="1" w:styleId="sc3">
    <w:name w:val="sc3"/>
    <w:basedOn w:val="Absatz-Standardschriftart"/>
    <w:rsid w:val="001A7F34"/>
  </w:style>
  <w:style w:type="character" w:customStyle="1" w:styleId="re1">
    <w:name w:val="re1"/>
    <w:basedOn w:val="Absatz-Standardschriftart"/>
    <w:rsid w:val="001A7F34"/>
  </w:style>
  <w:style w:type="character" w:customStyle="1" w:styleId="re0">
    <w:name w:val="re0"/>
    <w:basedOn w:val="Absatz-Standardschriftart"/>
    <w:rsid w:val="001A7F34"/>
  </w:style>
  <w:style w:type="character" w:customStyle="1" w:styleId="st0">
    <w:name w:val="st0"/>
    <w:basedOn w:val="Absatz-Standardschriftart"/>
    <w:rsid w:val="001A7F34"/>
  </w:style>
  <w:style w:type="character" w:customStyle="1" w:styleId="re2">
    <w:name w:val="re2"/>
    <w:basedOn w:val="Absatz-Standardschriftart"/>
    <w:rsid w:val="001A7F34"/>
  </w:style>
  <w:style w:type="character" w:customStyle="1" w:styleId="br0">
    <w:name w:val="br0"/>
    <w:basedOn w:val="Absatz-Standardschriftart"/>
    <w:rsid w:val="00A24A52"/>
  </w:style>
  <w:style w:type="character" w:customStyle="1" w:styleId="sy0">
    <w:name w:val="sy0"/>
    <w:basedOn w:val="Absatz-Standardschriftart"/>
    <w:rsid w:val="00A24A52"/>
  </w:style>
  <w:style w:type="character" w:customStyle="1" w:styleId="nu0">
    <w:name w:val="nu0"/>
    <w:basedOn w:val="Absatz-Standardschriftart"/>
    <w:rsid w:val="00A24A52"/>
  </w:style>
  <w:style w:type="table" w:styleId="MittleresRaster1-Akzent1">
    <w:name w:val="Medium Grid 1 Accent 1"/>
    <w:basedOn w:val="NormaleTabelle"/>
    <w:uiPriority w:val="67"/>
    <w:rsid w:val="00DB2D6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TMLCode">
    <w:name w:val="HTML Code"/>
    <w:uiPriority w:val="99"/>
    <w:semiHidden/>
    <w:unhideWhenUsed/>
    <w:rsid w:val="00DB2D6E"/>
    <w:rPr>
      <w:rFonts w:ascii="Courier New" w:eastAsia="Times New Roman" w:hAnsi="Courier New" w:cs="Courier New"/>
      <w:sz w:val="20"/>
      <w:szCs w:val="20"/>
    </w:rPr>
  </w:style>
  <w:style w:type="character" w:customStyle="1" w:styleId="code-keyword">
    <w:name w:val="code-keyword"/>
    <w:basedOn w:val="Absatz-Standardschriftart"/>
    <w:rsid w:val="002178A6"/>
  </w:style>
  <w:style w:type="character" w:customStyle="1" w:styleId="code-object">
    <w:name w:val="code-object"/>
    <w:basedOn w:val="Absatz-Standardschriftart"/>
    <w:rsid w:val="002178A6"/>
  </w:style>
  <w:style w:type="character" w:customStyle="1" w:styleId="code-quote">
    <w:name w:val="code-quote"/>
    <w:basedOn w:val="Absatz-Standardschriftart"/>
    <w:rsid w:val="002178A6"/>
  </w:style>
  <w:style w:type="character" w:styleId="Kommentarzeichen">
    <w:name w:val="annotation reference"/>
    <w:uiPriority w:val="99"/>
    <w:semiHidden/>
    <w:unhideWhenUsed/>
    <w:rsid w:val="004B4556"/>
    <w:rPr>
      <w:sz w:val="16"/>
      <w:szCs w:val="16"/>
    </w:rPr>
  </w:style>
  <w:style w:type="paragraph" w:styleId="Kommentartext">
    <w:name w:val="annotation text"/>
    <w:basedOn w:val="Standard"/>
    <w:link w:val="KommentartextZchn"/>
    <w:uiPriority w:val="99"/>
    <w:semiHidden/>
    <w:unhideWhenUsed/>
    <w:rsid w:val="004B4556"/>
    <w:pPr>
      <w:spacing w:line="240" w:lineRule="auto"/>
    </w:pPr>
    <w:rPr>
      <w:sz w:val="20"/>
      <w:szCs w:val="20"/>
    </w:rPr>
  </w:style>
  <w:style w:type="character" w:customStyle="1" w:styleId="KommentartextZchn">
    <w:name w:val="Kommentartext Zchn"/>
    <w:link w:val="Kommentartext"/>
    <w:uiPriority w:val="99"/>
    <w:semiHidden/>
    <w:rsid w:val="004B4556"/>
    <w:rPr>
      <w:sz w:val="20"/>
      <w:szCs w:val="20"/>
    </w:rPr>
  </w:style>
  <w:style w:type="paragraph" w:styleId="Kommentarthema">
    <w:name w:val="annotation subject"/>
    <w:basedOn w:val="Kommentartext"/>
    <w:next w:val="Kommentartext"/>
    <w:link w:val="KommentarthemaZchn"/>
    <w:uiPriority w:val="99"/>
    <w:semiHidden/>
    <w:unhideWhenUsed/>
    <w:rsid w:val="004B4556"/>
    <w:rPr>
      <w:b/>
      <w:bCs/>
    </w:rPr>
  </w:style>
  <w:style w:type="character" w:customStyle="1" w:styleId="KommentarthemaZchn">
    <w:name w:val="Kommentarthema Zchn"/>
    <w:link w:val="Kommentarthema"/>
    <w:uiPriority w:val="99"/>
    <w:semiHidden/>
    <w:rsid w:val="004B45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749">
      <w:bodyDiv w:val="1"/>
      <w:marLeft w:val="0"/>
      <w:marRight w:val="0"/>
      <w:marTop w:val="0"/>
      <w:marBottom w:val="0"/>
      <w:divBdr>
        <w:top w:val="none" w:sz="0" w:space="0" w:color="auto"/>
        <w:left w:val="none" w:sz="0" w:space="0" w:color="auto"/>
        <w:bottom w:val="none" w:sz="0" w:space="0" w:color="auto"/>
        <w:right w:val="none" w:sz="0" w:space="0" w:color="auto"/>
      </w:divBdr>
      <w:divsChild>
        <w:div w:id="1978337821">
          <w:marLeft w:val="720"/>
          <w:marRight w:val="0"/>
          <w:marTop w:val="0"/>
          <w:marBottom w:val="0"/>
          <w:divBdr>
            <w:top w:val="none" w:sz="0" w:space="0" w:color="auto"/>
            <w:left w:val="none" w:sz="0" w:space="0" w:color="auto"/>
            <w:bottom w:val="none" w:sz="0" w:space="0" w:color="auto"/>
            <w:right w:val="none" w:sz="0" w:space="0" w:color="auto"/>
          </w:divBdr>
        </w:div>
      </w:divsChild>
    </w:div>
    <w:div w:id="224221710">
      <w:bodyDiv w:val="1"/>
      <w:marLeft w:val="0"/>
      <w:marRight w:val="0"/>
      <w:marTop w:val="0"/>
      <w:marBottom w:val="0"/>
      <w:divBdr>
        <w:top w:val="none" w:sz="0" w:space="0" w:color="auto"/>
        <w:left w:val="none" w:sz="0" w:space="0" w:color="auto"/>
        <w:bottom w:val="none" w:sz="0" w:space="0" w:color="auto"/>
        <w:right w:val="none" w:sz="0" w:space="0" w:color="auto"/>
      </w:divBdr>
      <w:divsChild>
        <w:div w:id="1646087717">
          <w:marLeft w:val="720"/>
          <w:marRight w:val="0"/>
          <w:marTop w:val="0"/>
          <w:marBottom w:val="0"/>
          <w:divBdr>
            <w:top w:val="none" w:sz="0" w:space="0" w:color="auto"/>
            <w:left w:val="none" w:sz="0" w:space="0" w:color="auto"/>
            <w:bottom w:val="none" w:sz="0" w:space="0" w:color="auto"/>
            <w:right w:val="none" w:sz="0" w:space="0" w:color="auto"/>
          </w:divBdr>
        </w:div>
      </w:divsChild>
    </w:div>
    <w:div w:id="231815305">
      <w:bodyDiv w:val="1"/>
      <w:marLeft w:val="0"/>
      <w:marRight w:val="0"/>
      <w:marTop w:val="0"/>
      <w:marBottom w:val="0"/>
      <w:divBdr>
        <w:top w:val="none" w:sz="0" w:space="0" w:color="auto"/>
        <w:left w:val="none" w:sz="0" w:space="0" w:color="auto"/>
        <w:bottom w:val="none" w:sz="0" w:space="0" w:color="auto"/>
        <w:right w:val="none" w:sz="0" w:space="0" w:color="auto"/>
      </w:divBdr>
    </w:div>
    <w:div w:id="232080307">
      <w:bodyDiv w:val="1"/>
      <w:marLeft w:val="0"/>
      <w:marRight w:val="0"/>
      <w:marTop w:val="0"/>
      <w:marBottom w:val="0"/>
      <w:divBdr>
        <w:top w:val="none" w:sz="0" w:space="0" w:color="auto"/>
        <w:left w:val="none" w:sz="0" w:space="0" w:color="auto"/>
        <w:bottom w:val="none" w:sz="0" w:space="0" w:color="auto"/>
        <w:right w:val="none" w:sz="0" w:space="0" w:color="auto"/>
      </w:divBdr>
      <w:divsChild>
        <w:div w:id="172957625">
          <w:marLeft w:val="720"/>
          <w:marRight w:val="0"/>
          <w:marTop w:val="0"/>
          <w:marBottom w:val="0"/>
          <w:divBdr>
            <w:top w:val="none" w:sz="0" w:space="0" w:color="auto"/>
            <w:left w:val="none" w:sz="0" w:space="0" w:color="auto"/>
            <w:bottom w:val="none" w:sz="0" w:space="0" w:color="auto"/>
            <w:right w:val="none" w:sz="0" w:space="0" w:color="auto"/>
          </w:divBdr>
        </w:div>
      </w:divsChild>
    </w:div>
    <w:div w:id="357700181">
      <w:bodyDiv w:val="1"/>
      <w:marLeft w:val="0"/>
      <w:marRight w:val="0"/>
      <w:marTop w:val="0"/>
      <w:marBottom w:val="0"/>
      <w:divBdr>
        <w:top w:val="none" w:sz="0" w:space="0" w:color="auto"/>
        <w:left w:val="none" w:sz="0" w:space="0" w:color="auto"/>
        <w:bottom w:val="none" w:sz="0" w:space="0" w:color="auto"/>
        <w:right w:val="none" w:sz="0" w:space="0" w:color="auto"/>
      </w:divBdr>
    </w:div>
    <w:div w:id="611592476">
      <w:bodyDiv w:val="1"/>
      <w:marLeft w:val="0"/>
      <w:marRight w:val="0"/>
      <w:marTop w:val="0"/>
      <w:marBottom w:val="0"/>
      <w:divBdr>
        <w:top w:val="none" w:sz="0" w:space="0" w:color="auto"/>
        <w:left w:val="none" w:sz="0" w:space="0" w:color="auto"/>
        <w:bottom w:val="none" w:sz="0" w:space="0" w:color="auto"/>
        <w:right w:val="none" w:sz="0" w:space="0" w:color="auto"/>
      </w:divBdr>
      <w:divsChild>
        <w:div w:id="619338562">
          <w:marLeft w:val="720"/>
          <w:marRight w:val="0"/>
          <w:marTop w:val="0"/>
          <w:marBottom w:val="0"/>
          <w:divBdr>
            <w:top w:val="none" w:sz="0" w:space="0" w:color="auto"/>
            <w:left w:val="none" w:sz="0" w:space="0" w:color="auto"/>
            <w:bottom w:val="none" w:sz="0" w:space="0" w:color="auto"/>
            <w:right w:val="none" w:sz="0" w:space="0" w:color="auto"/>
          </w:divBdr>
        </w:div>
      </w:divsChild>
    </w:div>
    <w:div w:id="706220789">
      <w:bodyDiv w:val="1"/>
      <w:marLeft w:val="0"/>
      <w:marRight w:val="0"/>
      <w:marTop w:val="0"/>
      <w:marBottom w:val="0"/>
      <w:divBdr>
        <w:top w:val="none" w:sz="0" w:space="0" w:color="auto"/>
        <w:left w:val="none" w:sz="0" w:space="0" w:color="auto"/>
        <w:bottom w:val="none" w:sz="0" w:space="0" w:color="auto"/>
        <w:right w:val="none" w:sz="0" w:space="0" w:color="auto"/>
      </w:divBdr>
    </w:div>
    <w:div w:id="767311340">
      <w:bodyDiv w:val="1"/>
      <w:marLeft w:val="0"/>
      <w:marRight w:val="0"/>
      <w:marTop w:val="0"/>
      <w:marBottom w:val="0"/>
      <w:divBdr>
        <w:top w:val="none" w:sz="0" w:space="0" w:color="auto"/>
        <w:left w:val="none" w:sz="0" w:space="0" w:color="auto"/>
        <w:bottom w:val="none" w:sz="0" w:space="0" w:color="auto"/>
        <w:right w:val="none" w:sz="0" w:space="0" w:color="auto"/>
      </w:divBdr>
    </w:div>
    <w:div w:id="1071468268">
      <w:bodyDiv w:val="1"/>
      <w:marLeft w:val="0"/>
      <w:marRight w:val="0"/>
      <w:marTop w:val="0"/>
      <w:marBottom w:val="0"/>
      <w:divBdr>
        <w:top w:val="none" w:sz="0" w:space="0" w:color="auto"/>
        <w:left w:val="none" w:sz="0" w:space="0" w:color="auto"/>
        <w:bottom w:val="none" w:sz="0" w:space="0" w:color="auto"/>
        <w:right w:val="none" w:sz="0" w:space="0" w:color="auto"/>
      </w:divBdr>
    </w:div>
    <w:div w:id="1102645215">
      <w:bodyDiv w:val="1"/>
      <w:marLeft w:val="0"/>
      <w:marRight w:val="0"/>
      <w:marTop w:val="0"/>
      <w:marBottom w:val="0"/>
      <w:divBdr>
        <w:top w:val="none" w:sz="0" w:space="0" w:color="auto"/>
        <w:left w:val="none" w:sz="0" w:space="0" w:color="auto"/>
        <w:bottom w:val="none" w:sz="0" w:space="0" w:color="auto"/>
        <w:right w:val="none" w:sz="0" w:space="0" w:color="auto"/>
      </w:divBdr>
      <w:divsChild>
        <w:div w:id="85805033">
          <w:marLeft w:val="0"/>
          <w:marRight w:val="0"/>
          <w:marTop w:val="0"/>
          <w:marBottom w:val="0"/>
          <w:divBdr>
            <w:top w:val="none" w:sz="0" w:space="0" w:color="auto"/>
            <w:left w:val="none" w:sz="0" w:space="0" w:color="auto"/>
            <w:bottom w:val="none" w:sz="0" w:space="0" w:color="auto"/>
            <w:right w:val="none" w:sz="0" w:space="0" w:color="auto"/>
          </w:divBdr>
        </w:div>
      </w:divsChild>
    </w:div>
    <w:div w:id="1172717800">
      <w:bodyDiv w:val="1"/>
      <w:marLeft w:val="0"/>
      <w:marRight w:val="0"/>
      <w:marTop w:val="0"/>
      <w:marBottom w:val="0"/>
      <w:divBdr>
        <w:top w:val="none" w:sz="0" w:space="0" w:color="auto"/>
        <w:left w:val="none" w:sz="0" w:space="0" w:color="auto"/>
        <w:bottom w:val="none" w:sz="0" w:space="0" w:color="auto"/>
        <w:right w:val="none" w:sz="0" w:space="0" w:color="auto"/>
      </w:divBdr>
    </w:div>
    <w:div w:id="1296065965">
      <w:bodyDiv w:val="1"/>
      <w:marLeft w:val="0"/>
      <w:marRight w:val="0"/>
      <w:marTop w:val="0"/>
      <w:marBottom w:val="0"/>
      <w:divBdr>
        <w:top w:val="none" w:sz="0" w:space="0" w:color="auto"/>
        <w:left w:val="none" w:sz="0" w:space="0" w:color="auto"/>
        <w:bottom w:val="none" w:sz="0" w:space="0" w:color="auto"/>
        <w:right w:val="none" w:sz="0" w:space="0" w:color="auto"/>
      </w:divBdr>
    </w:div>
    <w:div w:id="1448889102">
      <w:bodyDiv w:val="1"/>
      <w:marLeft w:val="0"/>
      <w:marRight w:val="0"/>
      <w:marTop w:val="0"/>
      <w:marBottom w:val="0"/>
      <w:divBdr>
        <w:top w:val="none" w:sz="0" w:space="0" w:color="auto"/>
        <w:left w:val="none" w:sz="0" w:space="0" w:color="auto"/>
        <w:bottom w:val="none" w:sz="0" w:space="0" w:color="auto"/>
        <w:right w:val="none" w:sz="0" w:space="0" w:color="auto"/>
      </w:divBdr>
    </w:div>
    <w:div w:id="1566335821">
      <w:bodyDiv w:val="1"/>
      <w:marLeft w:val="0"/>
      <w:marRight w:val="0"/>
      <w:marTop w:val="0"/>
      <w:marBottom w:val="0"/>
      <w:divBdr>
        <w:top w:val="none" w:sz="0" w:space="0" w:color="auto"/>
        <w:left w:val="none" w:sz="0" w:space="0" w:color="auto"/>
        <w:bottom w:val="none" w:sz="0" w:space="0" w:color="auto"/>
        <w:right w:val="none" w:sz="0" w:space="0" w:color="auto"/>
      </w:divBdr>
    </w:div>
    <w:div w:id="1608196270">
      <w:bodyDiv w:val="1"/>
      <w:marLeft w:val="0"/>
      <w:marRight w:val="0"/>
      <w:marTop w:val="0"/>
      <w:marBottom w:val="0"/>
      <w:divBdr>
        <w:top w:val="none" w:sz="0" w:space="0" w:color="auto"/>
        <w:left w:val="none" w:sz="0" w:space="0" w:color="auto"/>
        <w:bottom w:val="none" w:sz="0" w:space="0" w:color="auto"/>
        <w:right w:val="none" w:sz="0" w:space="0" w:color="auto"/>
      </w:divBdr>
      <w:divsChild>
        <w:div w:id="789016279">
          <w:marLeft w:val="720"/>
          <w:marRight w:val="0"/>
          <w:marTop w:val="0"/>
          <w:marBottom w:val="0"/>
          <w:divBdr>
            <w:top w:val="none" w:sz="0" w:space="0" w:color="auto"/>
            <w:left w:val="none" w:sz="0" w:space="0" w:color="auto"/>
            <w:bottom w:val="none" w:sz="0" w:space="0" w:color="auto"/>
            <w:right w:val="none" w:sz="0" w:space="0" w:color="auto"/>
          </w:divBdr>
        </w:div>
      </w:divsChild>
    </w:div>
    <w:div w:id="1742948399">
      <w:bodyDiv w:val="1"/>
      <w:marLeft w:val="0"/>
      <w:marRight w:val="0"/>
      <w:marTop w:val="0"/>
      <w:marBottom w:val="0"/>
      <w:divBdr>
        <w:top w:val="none" w:sz="0" w:space="0" w:color="auto"/>
        <w:left w:val="none" w:sz="0" w:space="0" w:color="auto"/>
        <w:bottom w:val="none" w:sz="0" w:space="0" w:color="auto"/>
        <w:right w:val="none" w:sz="0" w:space="0" w:color="auto"/>
      </w:divBdr>
    </w:div>
    <w:div w:id="1853572874">
      <w:bodyDiv w:val="1"/>
      <w:marLeft w:val="0"/>
      <w:marRight w:val="0"/>
      <w:marTop w:val="0"/>
      <w:marBottom w:val="0"/>
      <w:divBdr>
        <w:top w:val="none" w:sz="0" w:space="0" w:color="auto"/>
        <w:left w:val="none" w:sz="0" w:space="0" w:color="auto"/>
        <w:bottom w:val="none" w:sz="0" w:space="0" w:color="auto"/>
        <w:right w:val="none" w:sz="0" w:space="0" w:color="auto"/>
      </w:divBdr>
    </w:div>
    <w:div w:id="1926916106">
      <w:bodyDiv w:val="1"/>
      <w:marLeft w:val="0"/>
      <w:marRight w:val="0"/>
      <w:marTop w:val="0"/>
      <w:marBottom w:val="0"/>
      <w:divBdr>
        <w:top w:val="none" w:sz="0" w:space="0" w:color="auto"/>
        <w:left w:val="none" w:sz="0" w:space="0" w:color="auto"/>
        <w:bottom w:val="none" w:sz="0" w:space="0" w:color="auto"/>
        <w:right w:val="none" w:sz="0" w:space="0" w:color="auto"/>
      </w:divBdr>
      <w:divsChild>
        <w:div w:id="1652907655">
          <w:marLeft w:val="0"/>
          <w:marRight w:val="0"/>
          <w:marTop w:val="0"/>
          <w:marBottom w:val="0"/>
          <w:divBdr>
            <w:top w:val="none" w:sz="0" w:space="0" w:color="auto"/>
            <w:left w:val="none" w:sz="0" w:space="0" w:color="auto"/>
            <w:bottom w:val="none" w:sz="0" w:space="0" w:color="auto"/>
            <w:right w:val="none" w:sz="0" w:space="0" w:color="auto"/>
          </w:divBdr>
        </w:div>
      </w:divsChild>
    </w:div>
    <w:div w:id="1977950926">
      <w:bodyDiv w:val="1"/>
      <w:marLeft w:val="0"/>
      <w:marRight w:val="0"/>
      <w:marTop w:val="0"/>
      <w:marBottom w:val="0"/>
      <w:divBdr>
        <w:top w:val="none" w:sz="0" w:space="0" w:color="auto"/>
        <w:left w:val="none" w:sz="0" w:space="0" w:color="auto"/>
        <w:bottom w:val="none" w:sz="0" w:space="0" w:color="auto"/>
        <w:right w:val="none" w:sz="0" w:space="0" w:color="auto"/>
      </w:divBdr>
      <w:divsChild>
        <w:div w:id="1279683635">
          <w:marLeft w:val="0"/>
          <w:marRight w:val="0"/>
          <w:marTop w:val="0"/>
          <w:marBottom w:val="0"/>
          <w:divBdr>
            <w:top w:val="none" w:sz="0" w:space="0" w:color="auto"/>
            <w:left w:val="none" w:sz="0" w:space="0" w:color="auto"/>
            <w:bottom w:val="none" w:sz="0" w:space="0" w:color="auto"/>
            <w:right w:val="none" w:sz="0" w:space="0" w:color="auto"/>
          </w:divBdr>
        </w:div>
      </w:divsChild>
    </w:div>
    <w:div w:id="2008098106">
      <w:bodyDiv w:val="1"/>
      <w:marLeft w:val="0"/>
      <w:marRight w:val="0"/>
      <w:marTop w:val="0"/>
      <w:marBottom w:val="0"/>
      <w:divBdr>
        <w:top w:val="none" w:sz="0" w:space="0" w:color="auto"/>
        <w:left w:val="none" w:sz="0" w:space="0" w:color="auto"/>
        <w:bottom w:val="none" w:sz="0" w:space="0" w:color="auto"/>
        <w:right w:val="none" w:sz="0" w:space="0" w:color="auto"/>
      </w:divBdr>
    </w:div>
    <w:div w:id="2053721645">
      <w:bodyDiv w:val="1"/>
      <w:marLeft w:val="0"/>
      <w:marRight w:val="0"/>
      <w:marTop w:val="0"/>
      <w:marBottom w:val="0"/>
      <w:divBdr>
        <w:top w:val="none" w:sz="0" w:space="0" w:color="auto"/>
        <w:left w:val="none" w:sz="0" w:space="0" w:color="auto"/>
        <w:bottom w:val="none" w:sz="0" w:space="0" w:color="auto"/>
        <w:right w:val="none" w:sz="0" w:space="0" w:color="auto"/>
      </w:divBdr>
    </w:div>
    <w:div w:id="21415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s.ece.cmu.edu/~koopman/essays/abstrac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k-heuzeroth.local/forschung-und-leh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dM-Stuttgart\Lehre\Betreuung\Formulare\Template-BscThesis-MI-2014-D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W_ISO690Nmerical.XSL" StyleName="'Wordwelt ISO690NR">
  <b:Source>
    <b:Tag>10Ok</b:Tag>
    <b:SourceType>InternetSite</b:SourceType>
    <b:Guid>{57B7889B-EDFA-420A-9DFE-D16D6FBC1AA9}</b:Guid>
    <b:YearAccessed>2010</b:YearAccessed>
    <b:MonthAccessed>Oktober</b:MonthAccessed>
    <b:DayAccessed>5</b:DayAccessed>
    <b:URL>http://oreilly.com/pub/a/web2/archive/what-is-web-20.html?page=1</b:URL>
    <b:Author>
      <b:Author>
        <b:NameList>
          <b:Person>
            <b:Last>O'Reilly</b:Last>
            <b:First>Tim</b:First>
          </b:Person>
        </b:NameList>
      </b:Author>
    </b:Author>
    <b:InternetSiteTitle>What Is The Web 2.0</b:InternetSiteTitle>
    <b:Year>2005</b:Year>
    <b:Month>9</b:Month>
    <b:Day>30</b:Day>
    <b:RefOrder>1</b:RefOrder>
  </b:Source>
  <b:Source>
    <b:Tag>Nat</b:Tag>
    <b:SourceType>DocumentFromInternetSite</b:SourceType>
    <b:Guid>{A79D4247-1279-4875-B13A-CD04B1407C44}</b:Guid>
    <b:URL>http://www.nsf.gov/about/history/nsf0050/pdf/internet.pdf</b:URL>
    <b:Author>
      <b:Author>
        <b:NameList>
          <b:Person>
            <b:Last>National Science Foundation</b:Last>
          </b:Person>
        </b:NameList>
      </b:Author>
    </b:Author>
    <b:InternetSiteTitle>The Internet: Changing the Way We Communicate</b:InternetSiteTitle>
    <b:YearAccessed>2010</b:YearAccessed>
    <b:MonthAccessed>Oktober</b:MonthAccessed>
    <b:DayAccessed>31</b:DayAccessed>
    <b:RefOrder>2</b:RefOrder>
  </b:Source>
  <b:Source>
    <b:Tag>Jim05</b:Tag>
    <b:SourceType>InternetSite</b:SourceType>
    <b:Guid>{D61E1C9A-982D-42D2-AC8E-90241C853DF7}</b:Guid>
    <b:Author>
      <b:Author>
        <b:NameList>
          <b:Person>
            <b:Last>Giles</b:Last>
            <b:First>Jim</b:First>
          </b:Person>
        </b:NameList>
      </b:Author>
    </b:Author>
    <b:InternetSiteTitle>Internet encyclopaedias go head to head</b:InternetSiteTitle>
    <b:Year>2005</b:Year>
    <b:URL>http://www.nature.com/nature/journal/v438/n7070/full/438900a.html</b:URL>
    <b:YearAccessed>2010</b:YearAccessed>
    <b:MonthAccessed>Oktober</b:MonthAccessed>
    <b:DayAccessed>31</b:DayAccessed>
    <b:RefOrder>3</b:RefOrder>
  </b:Source>
  <b:Source>
    <b:Tag>Fac</b:Tag>
    <b:SourceType>InternetSite</b:SourceType>
    <b:Guid>{4BF17716-B233-490E-AC66-AE96545D8316}</b:Guid>
    <b:Author>
      <b:Author>
        <b:NameList>
          <b:Person>
            <b:Last>Facebook</b:Last>
          </b:Person>
        </b:NameList>
      </b:Author>
    </b:Author>
    <b:URL>http://www.facebook.com/</b:URL>
    <b:InternetSiteTitle>facebook - Soziales Netzwerk</b:InternetSiteTitle>
    <b:YearAccessed>2010</b:YearAccessed>
    <b:MonthAccessed>November</b:MonthAccessed>
    <b:DayAccessed>28</b:DayAccessed>
    <b:RefOrder>4</b:RefOrder>
  </b:Source>
  <b:Source>
    <b:Tag>W3C</b:Tag>
    <b:SourceType>InternetSite</b:SourceType>
    <b:Guid>{B30B2B34-5D97-4833-B4E1-72982BFCB169}</b:Guid>
    <b:Author>
      <b:Author>
        <b:NameList>
          <b:Person>
            <b:Last>W3C</b:Last>
          </b:Person>
        </b:NameList>
      </b:Author>
    </b:Author>
    <b:InternetSiteTitle>HTML &amp; CSS</b:InternetSiteTitle>
    <b:URL>http://www.w3.org/standards/webdesign/htmlcss</b:URL>
    <b:YearAccessed>2010</b:YearAccessed>
    <b:MonthAccessed>November</b:MonthAccessed>
    <b:DayAccessed>01</b:DayAccessed>
    <b:RefOrder>5</b:RefOrder>
  </b:Source>
  <b:Source>
    <b:Tag>W3C1</b:Tag>
    <b:SourceType>InternetSite</b:SourceType>
    <b:Guid>{98EFB2D1-2497-4357-B346-B3BB6CAB9320}</b:Guid>
    <b:Author>
      <b:Author>
        <b:NameList>
          <b:Person>
            <b:Last>W3C</b:Last>
          </b:Person>
        </b:NameList>
      </b:Author>
    </b:Author>
    <b:InternetSiteTitle>XML Essentials</b:InternetSiteTitle>
    <b:URL>http://www.w3.org/standards/xml/core</b:URL>
    <b:YearAccessed>2010</b:YearAccessed>
    <b:MonthAccessed>November</b:MonthAccessed>
    <b:DayAccessed>10</b:DayAccessed>
    <b:RefOrder>6</b:RefOrder>
  </b:Source>
  <b:Source>
    <b:Tag>DIM10</b:Tag>
    <b:SourceType>InternetSite</b:SourceType>
    <b:Guid>{4446FCAC-9D84-43D3-BB5D-533AECCEED4B}</b:Guid>
    <b:Author>
      <b:Author>
        <b:NameList>
          <b:Person>
            <b:Last>DIMDI</b:Last>
          </b:Person>
        </b:NameList>
      </b:Author>
    </b:Author>
    <b:InternetSiteTitle>Klassifikationen im Gesundheitswesen</b:InternetSiteTitle>
    <b:YearAccessed>2010</b:YearAccessed>
    <b:MonthAccessed>November</b:MonthAccessed>
    <b:DayAccessed>29</b:DayAccessed>
    <b:URL>http://www.dimdi.de/static/de/klassi/index.htm</b:URL>
    <b:RefOrder>7</b:RefOrder>
  </b:Source>
</b:Sources>
</file>

<file path=customXml/itemProps1.xml><?xml version="1.0" encoding="utf-8"?>
<ds:datastoreItem xmlns:ds="http://schemas.openxmlformats.org/officeDocument/2006/customXml" ds:itemID="{9890B782-C7DB-4A20-AE78-2EBD50A8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Template-BscThesis-MI-2014-DH.dotx</Template>
  <TotalTime>0</TotalTime>
  <Pages>15</Pages>
  <Words>1457</Words>
  <Characters>9183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heuzeroth</dc:creator>
  <cp:lastModifiedBy>Prof. Dr. Dirk Heuzeroth</cp:lastModifiedBy>
  <cp:revision>31</cp:revision>
  <cp:lastPrinted>2024-01-06T13:46:00Z</cp:lastPrinted>
  <dcterms:created xsi:type="dcterms:W3CDTF">2014-05-13T11:13:00Z</dcterms:created>
  <dcterms:modified xsi:type="dcterms:W3CDTF">2024-01-06T13:46:00Z</dcterms:modified>
</cp:coreProperties>
</file>